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D30463" w:rsidRPr="00CD61F8" w14:paraId="2ECD0133" w14:textId="77777777">
        <w:tc>
          <w:tcPr>
            <w:tcW w:w="5000" w:type="pct"/>
            <w:gridSpan w:val="2"/>
            <w:shd w:val="clear" w:color="auto" w:fill="92BC00" w:themeFill="accent1"/>
          </w:tcPr>
          <w:p w14:paraId="45BAEAC2" w14:textId="77777777" w:rsidR="00D30463" w:rsidRPr="00CD61F8" w:rsidRDefault="00D443DA">
            <w:pPr>
              <w:pStyle w:val="Month"/>
            </w:pPr>
            <w:r w:rsidRPr="00CD61F8">
              <w:fldChar w:fldCharType="begin"/>
            </w:r>
            <w:r w:rsidRPr="00CD61F8">
              <w:instrText xml:space="preserve"> DOCVARIABLE  MonthStart \@ MMMM \* MERGEFORMAT </w:instrText>
            </w:r>
            <w:r w:rsidRPr="00CD61F8">
              <w:fldChar w:fldCharType="separate"/>
            </w:r>
            <w:r w:rsidR="00C86FC7">
              <w:t>März</w:t>
            </w:r>
            <w:r w:rsidRPr="00CD61F8">
              <w:fldChar w:fldCharType="end"/>
            </w:r>
          </w:p>
        </w:tc>
      </w:tr>
      <w:tr w:rsidR="00D30463" w:rsidRPr="00CD61F8" w14:paraId="516CB3EB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09B3CA83" w14:textId="77777777" w:rsidR="00D30463" w:rsidRPr="00CD61F8" w:rsidRDefault="00D443DA">
            <w:pPr>
              <w:pStyle w:val="Year"/>
            </w:pPr>
            <w:r w:rsidRPr="00CD61F8">
              <w:fldChar w:fldCharType="begin"/>
            </w:r>
            <w:r w:rsidRPr="00CD61F8">
              <w:instrText xml:space="preserve"> DOCVARIABLE  MonthStart \@  yyyy   \* MERGEFORMAT </w:instrText>
            </w:r>
            <w:r w:rsidRPr="00CD61F8">
              <w:fldChar w:fldCharType="separate"/>
            </w:r>
            <w:r w:rsidR="00C86FC7">
              <w:t>2017</w:t>
            </w:r>
            <w:r w:rsidRPr="00CD61F8">
              <w:fldChar w:fldCharType="end"/>
            </w:r>
          </w:p>
        </w:tc>
      </w:tr>
      <w:tr w:rsidR="00D30463" w:rsidRPr="00CD61F8" w14:paraId="00CFEE6C" w14:textId="77777777">
        <w:sdt>
          <w:sdtPr>
            <w:id w:val="31938253"/>
            <w:placeholder>
              <w:docPart w:val="640D6A1A620CE3428E6066C0ACDDFA3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23F1E47" w14:textId="77777777" w:rsidR="00D30463" w:rsidRPr="00CD61F8" w:rsidRDefault="00C86FC7" w:rsidP="00C86FC7">
                <w:pPr>
                  <w:pStyle w:val="Titel"/>
                </w:pPr>
                <w:r>
                  <w:t>Kochevents</w:t>
                </w:r>
              </w:p>
            </w:tc>
          </w:sdtContent>
        </w:sdt>
        <w:sdt>
          <w:sdtPr>
            <w:id w:val="31938203"/>
            <w:placeholder>
              <w:docPart w:val="05BEA3381610D743A7DDE7C4213FC8B6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A7976D0" w14:textId="77777777" w:rsidR="00D30463" w:rsidRPr="00CD61F8" w:rsidRDefault="00440EDA" w:rsidP="00440EDA">
                <w:pPr>
                  <w:pStyle w:val="Untertitel"/>
                </w:pPr>
                <w:r>
                  <w:t>Nam id velit non risus consequat iaculis.</w:t>
                </w:r>
              </w:p>
            </w:tc>
          </w:sdtContent>
        </w:sdt>
      </w:tr>
    </w:tbl>
    <w:p w14:paraId="43FA4514" w14:textId="77777777" w:rsidR="00D30463" w:rsidRPr="00CD61F8" w:rsidRDefault="00D30463">
      <w:pPr>
        <w:pStyle w:val="SpaceBetween"/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CD61F8" w:rsidRPr="00CD61F8" w14:paraId="59363160" w14:textId="77777777" w:rsidTr="00C3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714" w:type="pct"/>
          </w:tcPr>
          <w:p w14:paraId="7338F1AC" w14:textId="77777777" w:rsidR="00CD61F8" w:rsidRPr="00CD61F8" w:rsidRDefault="00CD61F8">
            <w:pPr>
              <w:pStyle w:val="Days"/>
            </w:pPr>
            <w:r>
              <w:t>Montag</w:t>
            </w:r>
          </w:p>
        </w:tc>
        <w:tc>
          <w:tcPr>
            <w:tcW w:w="714" w:type="pct"/>
          </w:tcPr>
          <w:p w14:paraId="6A9C3DE1" w14:textId="77777777" w:rsidR="00CD61F8" w:rsidRPr="00CD61F8" w:rsidRDefault="00CD61F8">
            <w:pPr>
              <w:pStyle w:val="Days"/>
            </w:pPr>
            <w:r>
              <w:t>Dienstag</w:t>
            </w:r>
          </w:p>
        </w:tc>
        <w:tc>
          <w:tcPr>
            <w:tcW w:w="714" w:type="pct"/>
          </w:tcPr>
          <w:p w14:paraId="06FEDE3F" w14:textId="77777777" w:rsidR="00CD61F8" w:rsidRPr="00CD61F8" w:rsidRDefault="00CD61F8">
            <w:pPr>
              <w:pStyle w:val="Days"/>
            </w:pPr>
            <w:r>
              <w:t>Mittwoch</w:t>
            </w:r>
          </w:p>
        </w:tc>
        <w:tc>
          <w:tcPr>
            <w:tcW w:w="714" w:type="pct"/>
          </w:tcPr>
          <w:p w14:paraId="7AA0D3E0" w14:textId="77777777" w:rsidR="00CD61F8" w:rsidRPr="00CD61F8" w:rsidRDefault="00CD61F8">
            <w:pPr>
              <w:pStyle w:val="Days"/>
            </w:pPr>
            <w:r>
              <w:t>Donnerstag</w:t>
            </w:r>
          </w:p>
        </w:tc>
        <w:tc>
          <w:tcPr>
            <w:tcW w:w="714" w:type="pct"/>
          </w:tcPr>
          <w:p w14:paraId="06ED3309" w14:textId="77777777" w:rsidR="00CD61F8" w:rsidRPr="00CD61F8" w:rsidRDefault="00CD61F8">
            <w:pPr>
              <w:pStyle w:val="Days"/>
            </w:pPr>
            <w:r>
              <w:t>Freitag</w:t>
            </w:r>
          </w:p>
        </w:tc>
        <w:tc>
          <w:tcPr>
            <w:tcW w:w="714" w:type="pct"/>
          </w:tcPr>
          <w:p w14:paraId="54CBA115" w14:textId="77777777" w:rsidR="00CD61F8" w:rsidRPr="00CD61F8" w:rsidRDefault="00CD61F8">
            <w:pPr>
              <w:pStyle w:val="Days"/>
            </w:pPr>
            <w:r>
              <w:t>Samstag</w:t>
            </w:r>
          </w:p>
        </w:tc>
        <w:tc>
          <w:tcPr>
            <w:tcW w:w="714" w:type="pct"/>
          </w:tcPr>
          <w:p w14:paraId="22EF810A" w14:textId="77777777" w:rsidR="00CD61F8" w:rsidRPr="00CD61F8" w:rsidRDefault="00CD61F8">
            <w:pPr>
              <w:pStyle w:val="Days"/>
            </w:pPr>
            <w:r>
              <w:t>Sonntag</w:t>
            </w:r>
          </w:p>
        </w:tc>
      </w:tr>
      <w:tr w:rsidR="00D443DA" w:rsidRPr="00CD61F8" w14:paraId="657D1445" w14:textId="77777777" w:rsidTr="00C317FD">
        <w:trPr>
          <w:trHeight w:val="253"/>
        </w:trPr>
        <w:tc>
          <w:tcPr>
            <w:tcW w:w="714" w:type="pct"/>
            <w:tcBorders>
              <w:bottom w:val="nil"/>
            </w:tcBorders>
          </w:tcPr>
          <w:p w14:paraId="0F111A6D" w14:textId="77777777" w:rsidR="00D443DA" w:rsidRPr="00CD61F8" w:rsidRDefault="00D443DA" w:rsidP="00452C88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C86FC7">
              <w:instrText>Mittwoch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M</w:instrText>
            </w:r>
            <w:r w:rsidR="00C30441">
              <w:instrText>ontag</w:instrText>
            </w:r>
            <w:r w:rsidRPr="00CD61F8">
              <w:instrText>" 1 ""</w:instrTex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2F8651" w14:textId="77777777" w:rsidR="00D443DA" w:rsidRPr="00CD61F8" w:rsidRDefault="00D443DA" w:rsidP="00452C88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C86FC7">
              <w:instrText>Mittwoch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D</w:instrText>
            </w:r>
            <w:r w:rsidR="00C30441">
              <w:instrText>ienstag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=A2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=A2+1 </w:instrText>
            </w:r>
            <w:r w:rsidRPr="00CD61F8">
              <w:fldChar w:fldCharType="separate"/>
            </w:r>
            <w:r w:rsidR="00822E4B" w:rsidRPr="00CD61F8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40862D" w14:textId="77777777" w:rsidR="00D443DA" w:rsidRPr="00CD61F8" w:rsidRDefault="00D443DA" w:rsidP="00452C88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C86FC7">
              <w:instrText>Mittwoch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M</w:instrText>
            </w:r>
            <w:r w:rsidR="00C30441">
              <w:instrText>ittwoch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=B2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=B2+1 </w:instrText>
            </w:r>
            <w:r w:rsidRPr="00CD61F8">
              <w:fldChar w:fldCharType="separate"/>
            </w:r>
            <w:r w:rsidR="00822E4B" w:rsidRPr="00CD61F8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 w:rsidRPr="00CD61F8">
              <w:rPr>
                <w:noProof/>
              </w:rPr>
              <w:t>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684164" w14:textId="77777777" w:rsidR="00D443DA" w:rsidRPr="00CD61F8" w:rsidRDefault="00D443DA" w:rsidP="00452C88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C86FC7">
              <w:instrText>Mittwoch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D</w:instrText>
            </w:r>
            <w:r w:rsidR="00C30441">
              <w:instrText>onnerstag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=C2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1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=C2+1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2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A17963" w14:textId="77777777" w:rsidR="00D443DA" w:rsidRPr="00CD61F8" w:rsidRDefault="00D443DA" w:rsidP="00452C88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C86FC7">
              <w:instrText>Mittwoch</w:instrText>
            </w:r>
            <w:r w:rsidRPr="00CD61F8">
              <w:fldChar w:fldCharType="end"/>
            </w:r>
            <w:r w:rsidRPr="00CD61F8">
              <w:instrText>= "</w:instrText>
            </w:r>
            <w:r w:rsidR="009C5AF5">
              <w:instrText>F</w:instrText>
            </w:r>
            <w:r w:rsidR="00C30441">
              <w:instrText>reitag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=D2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=D2+1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BA9F8E" w14:textId="77777777" w:rsidR="00D443DA" w:rsidRPr="00CD61F8" w:rsidRDefault="00D443DA" w:rsidP="00452C88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C86FC7">
              <w:instrText>Mittwoch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S</w:instrText>
            </w:r>
            <w:r w:rsidR="00C30441">
              <w:instrText>amstag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=E2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=E2+1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4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4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880D90" w14:textId="77777777" w:rsidR="00D443DA" w:rsidRPr="00CD61F8" w:rsidRDefault="00D443DA" w:rsidP="00452C88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C86FC7">
              <w:instrText>Mittwoch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S</w:instrText>
            </w:r>
            <w:r w:rsidR="00C30441">
              <w:instrText>onntag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=F2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4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=F2+1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5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5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5</w:t>
            </w:r>
            <w:r w:rsidRPr="00CD61F8">
              <w:fldChar w:fldCharType="end"/>
            </w:r>
          </w:p>
        </w:tc>
      </w:tr>
      <w:tr w:rsidR="00D30463" w:rsidRPr="00CD61F8" w14:paraId="723CE460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A7F756F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6C8D90C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23B8443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04DF58C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9D1FBC2" w14:textId="77777777" w:rsidR="00D30463" w:rsidRDefault="00440EDA" w:rsidP="00440EDA">
            <w:pPr>
              <w:pStyle w:val="TableText"/>
              <w:jc w:val="center"/>
            </w:pPr>
            <w:r>
              <w:t>18.30 – 21.30        € 70,-</w:t>
            </w:r>
          </w:p>
          <w:p w14:paraId="07B44415" w14:textId="77777777" w:rsidR="00440EDA" w:rsidRPr="00CD61F8" w:rsidRDefault="00440EDA" w:rsidP="00440EDA">
            <w:pPr>
              <w:pStyle w:val="TableText"/>
              <w:jc w:val="center"/>
            </w:pPr>
            <w:r>
              <w:t>zu Gast in Marokko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9A47DD2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67BB0DD" w14:textId="77777777" w:rsidR="00D30463" w:rsidRPr="00CD61F8" w:rsidRDefault="00D30463" w:rsidP="00440EDA">
            <w:pPr>
              <w:pStyle w:val="TableText"/>
              <w:jc w:val="center"/>
            </w:pPr>
          </w:p>
        </w:tc>
      </w:tr>
      <w:tr w:rsidR="00D443DA" w:rsidRPr="00CD61F8" w14:paraId="7B2EDEA8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5122BC4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=G2+1 </w:instrText>
            </w:r>
            <w:r w:rsidRPr="00CD61F8">
              <w:fldChar w:fldCharType="separate"/>
            </w:r>
            <w:r w:rsidR="00C86FC7">
              <w:rPr>
                <w:noProof/>
              </w:rPr>
              <w:t>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525BF77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=A4+1 </w:instrText>
            </w:r>
            <w:r w:rsidRPr="00CD61F8">
              <w:fldChar w:fldCharType="separate"/>
            </w:r>
            <w:r w:rsidR="00C86FC7">
              <w:rPr>
                <w:noProof/>
              </w:rPr>
              <w:t>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42F1A16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=B4+1 </w:instrText>
            </w:r>
            <w:r w:rsidRPr="00CD61F8">
              <w:fldChar w:fldCharType="separate"/>
            </w:r>
            <w:r w:rsidR="00C86FC7">
              <w:rPr>
                <w:noProof/>
              </w:rPr>
              <w:t>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E08A060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=C4+1 </w:instrText>
            </w:r>
            <w:r w:rsidRPr="00CD61F8">
              <w:fldChar w:fldCharType="separate"/>
            </w:r>
            <w:r w:rsidR="00C86FC7">
              <w:rPr>
                <w:noProof/>
              </w:rPr>
              <w:t>9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BFD494F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=D4+1 </w:instrText>
            </w:r>
            <w:r w:rsidRPr="00CD61F8">
              <w:fldChar w:fldCharType="separate"/>
            </w:r>
            <w:r w:rsidR="00C86FC7">
              <w:rPr>
                <w:noProof/>
              </w:rPr>
              <w:t>10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EF22BA5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=E4+1 </w:instrText>
            </w:r>
            <w:r w:rsidRPr="00CD61F8">
              <w:fldChar w:fldCharType="separate"/>
            </w:r>
            <w:r w:rsidR="00C86FC7">
              <w:rPr>
                <w:noProof/>
              </w:rPr>
              <w:t>11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B8151E1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=F4+1 </w:instrText>
            </w:r>
            <w:r w:rsidRPr="00CD61F8">
              <w:fldChar w:fldCharType="separate"/>
            </w:r>
            <w:r w:rsidR="00C86FC7">
              <w:rPr>
                <w:noProof/>
              </w:rPr>
              <w:t>12</w:t>
            </w:r>
            <w:r w:rsidRPr="00CD61F8">
              <w:fldChar w:fldCharType="end"/>
            </w:r>
          </w:p>
        </w:tc>
      </w:tr>
      <w:tr w:rsidR="00D30463" w:rsidRPr="00CD61F8" w14:paraId="33286012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020BC88" w14:textId="77777777" w:rsidR="00440EDA" w:rsidRDefault="00440EDA" w:rsidP="00440EDA">
            <w:pPr>
              <w:pStyle w:val="TableText"/>
              <w:jc w:val="center"/>
            </w:pPr>
            <w:r>
              <w:t>9.00 – 12.00        € 70,-</w:t>
            </w:r>
          </w:p>
          <w:p w14:paraId="12ED7DA8" w14:textId="77777777" w:rsidR="00440EDA" w:rsidRDefault="00440EDA" w:rsidP="00440EDA">
            <w:pPr>
              <w:pStyle w:val="TableText"/>
              <w:jc w:val="center"/>
            </w:pPr>
            <w:r>
              <w:t>18.00 – 21.00      € 70,-</w:t>
            </w:r>
          </w:p>
          <w:p w14:paraId="3BFA5E1D" w14:textId="77777777" w:rsidR="00D30463" w:rsidRPr="00CD61F8" w:rsidRDefault="00440EDA" w:rsidP="00440EDA">
            <w:pPr>
              <w:pStyle w:val="TableText"/>
              <w:jc w:val="center"/>
            </w:pPr>
            <w:r>
              <w:t>Kampf dem Winterspeck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EF94E56" w14:textId="77777777" w:rsidR="00D30463" w:rsidRDefault="00440EDA" w:rsidP="00440EDA">
            <w:pPr>
              <w:pStyle w:val="TableText"/>
              <w:jc w:val="center"/>
            </w:pPr>
            <w:r>
              <w:t>12.00 – 14.30        gratis</w:t>
            </w:r>
          </w:p>
          <w:p w14:paraId="0D3EFDE1" w14:textId="77777777" w:rsidR="00440EDA" w:rsidRPr="00CD61F8" w:rsidRDefault="00440EDA" w:rsidP="00440EDA">
            <w:pPr>
              <w:pStyle w:val="TableText"/>
              <w:jc w:val="center"/>
            </w:pPr>
            <w:r>
              <w:t>Thermomix-Lunch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49E62E6" w14:textId="77777777" w:rsidR="00D30463" w:rsidRDefault="00440EDA" w:rsidP="00440EDA">
            <w:pPr>
              <w:pStyle w:val="TableText"/>
              <w:jc w:val="center"/>
            </w:pPr>
            <w:r>
              <w:t>18.30 – 21.30        € 70,-</w:t>
            </w:r>
          </w:p>
          <w:p w14:paraId="0B44FA4F" w14:textId="77777777" w:rsidR="00440EDA" w:rsidRPr="00CD61F8" w:rsidRDefault="00440EDA" w:rsidP="00440EDA">
            <w:pPr>
              <w:pStyle w:val="TableText"/>
              <w:jc w:val="center"/>
            </w:pPr>
            <w:r>
              <w:t>Frau im Glück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04359A0" w14:textId="77777777" w:rsidR="00D30463" w:rsidRDefault="00440EDA" w:rsidP="00440EDA">
            <w:pPr>
              <w:pStyle w:val="TableText"/>
              <w:jc w:val="center"/>
            </w:pPr>
            <w:r>
              <w:t>18.30 – 20.00        € 15,-</w:t>
            </w:r>
          </w:p>
          <w:p w14:paraId="62D2406A" w14:textId="77777777" w:rsidR="00440EDA" w:rsidRDefault="00440EDA" w:rsidP="00440EDA">
            <w:pPr>
              <w:pStyle w:val="TableText"/>
              <w:jc w:val="center"/>
            </w:pPr>
            <w:proofErr w:type="spellStart"/>
            <w:r>
              <w:t>Tasting</w:t>
            </w:r>
            <w:proofErr w:type="spellEnd"/>
            <w:r>
              <w:t xml:space="preserve"> Party</w:t>
            </w:r>
          </w:p>
          <w:p w14:paraId="36FE14ED" w14:textId="77777777" w:rsidR="00440EDA" w:rsidRPr="00CD61F8" w:rsidRDefault="00440EDA" w:rsidP="00440EDA">
            <w:pPr>
              <w:pStyle w:val="TableText"/>
              <w:jc w:val="center"/>
            </w:pPr>
            <w:r>
              <w:t>„Fruchtwerkstatt“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C758996" w14:textId="77777777" w:rsidR="00D30463" w:rsidRDefault="00440EDA" w:rsidP="00440EDA">
            <w:pPr>
              <w:pStyle w:val="TableText"/>
              <w:jc w:val="center"/>
            </w:pPr>
            <w:r>
              <w:t>18.00 – 20.30        € 60,-</w:t>
            </w:r>
          </w:p>
          <w:p w14:paraId="542C0FE4" w14:textId="77777777" w:rsidR="00440EDA" w:rsidRPr="00CD61F8" w:rsidRDefault="00440EDA" w:rsidP="00440EDA">
            <w:pPr>
              <w:pStyle w:val="TableText"/>
              <w:jc w:val="center"/>
            </w:pPr>
            <w:proofErr w:type="spellStart"/>
            <w:r>
              <w:t>Aufstrichvariationen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96A73D9" w14:textId="77777777" w:rsidR="00D30463" w:rsidRDefault="00440EDA" w:rsidP="00440EDA">
            <w:pPr>
              <w:pStyle w:val="TableText"/>
              <w:jc w:val="center"/>
            </w:pPr>
            <w:r>
              <w:t>10.00 – 13.00        € 40,-</w:t>
            </w:r>
          </w:p>
          <w:p w14:paraId="43EB1363" w14:textId="77777777" w:rsidR="00440EDA" w:rsidRDefault="00440EDA" w:rsidP="00440EDA">
            <w:pPr>
              <w:pStyle w:val="TableText"/>
              <w:jc w:val="center"/>
            </w:pPr>
            <w:r>
              <w:t>COOK UP</w:t>
            </w:r>
          </w:p>
          <w:p w14:paraId="2C53A8B7" w14:textId="77777777" w:rsidR="00440EDA" w:rsidRDefault="00440EDA" w:rsidP="00440EDA">
            <w:pPr>
              <w:pStyle w:val="TableText"/>
              <w:jc w:val="center"/>
            </w:pPr>
            <w:r>
              <w:t>Selbstversorgung</w:t>
            </w:r>
          </w:p>
          <w:p w14:paraId="207C2F9A" w14:textId="77777777" w:rsidR="00440EDA" w:rsidRDefault="00440EDA" w:rsidP="00440EDA">
            <w:pPr>
              <w:pStyle w:val="TableText"/>
              <w:jc w:val="center"/>
            </w:pPr>
            <w:r>
              <w:t>15.00 – 18.00        € 70,-</w:t>
            </w:r>
          </w:p>
          <w:p w14:paraId="573AE67C" w14:textId="77777777" w:rsidR="00440EDA" w:rsidRPr="00CD61F8" w:rsidRDefault="00440EDA" w:rsidP="00440EDA">
            <w:pPr>
              <w:pStyle w:val="TableText"/>
              <w:jc w:val="center"/>
            </w:pPr>
            <w:proofErr w:type="spellStart"/>
            <w:r>
              <w:t>xund</w:t>
            </w:r>
            <w:proofErr w:type="spellEnd"/>
            <w:r>
              <w:t xml:space="preserve"> backen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9A8FE17" w14:textId="77777777" w:rsidR="00D30463" w:rsidRPr="00CD61F8" w:rsidRDefault="00D30463" w:rsidP="00440EDA">
            <w:pPr>
              <w:pStyle w:val="TableText"/>
              <w:jc w:val="center"/>
            </w:pPr>
          </w:p>
        </w:tc>
      </w:tr>
      <w:tr w:rsidR="00D443DA" w:rsidRPr="00CD61F8" w14:paraId="7ACCC902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EFA505B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=G4+1 </w:instrText>
            </w:r>
            <w:r w:rsidRPr="00CD61F8">
              <w:fldChar w:fldCharType="separate"/>
            </w:r>
            <w:r w:rsidR="00C86FC7">
              <w:rPr>
                <w:noProof/>
              </w:rPr>
              <w:t>13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3E98747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=A6+1 </w:instrText>
            </w:r>
            <w:r w:rsidRPr="00CD61F8">
              <w:fldChar w:fldCharType="separate"/>
            </w:r>
            <w:r w:rsidR="00C86FC7">
              <w:rPr>
                <w:noProof/>
              </w:rPr>
              <w:t>14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0F78EED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=B6+1 </w:instrText>
            </w:r>
            <w:r w:rsidRPr="00CD61F8">
              <w:fldChar w:fldCharType="separate"/>
            </w:r>
            <w:r w:rsidR="00C86FC7">
              <w:rPr>
                <w:noProof/>
              </w:rPr>
              <w:t>15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432F5A8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=C6+1 </w:instrText>
            </w:r>
            <w:r w:rsidRPr="00CD61F8">
              <w:fldChar w:fldCharType="separate"/>
            </w:r>
            <w:r w:rsidR="00C86FC7">
              <w:rPr>
                <w:noProof/>
              </w:rPr>
              <w:t>16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2072CE2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=D6+1 </w:instrText>
            </w:r>
            <w:r w:rsidRPr="00CD61F8">
              <w:fldChar w:fldCharType="separate"/>
            </w:r>
            <w:r w:rsidR="00C86FC7">
              <w:rPr>
                <w:noProof/>
              </w:rPr>
              <w:t>17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851C7DF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=E6+1 </w:instrText>
            </w:r>
            <w:r w:rsidRPr="00CD61F8">
              <w:fldChar w:fldCharType="separate"/>
            </w:r>
            <w:r w:rsidR="00C86FC7">
              <w:rPr>
                <w:noProof/>
              </w:rPr>
              <w:t>18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46D93D3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=F6+1 </w:instrText>
            </w:r>
            <w:r w:rsidRPr="00CD61F8">
              <w:fldChar w:fldCharType="separate"/>
            </w:r>
            <w:r w:rsidR="00C86FC7">
              <w:rPr>
                <w:noProof/>
              </w:rPr>
              <w:t>19</w:t>
            </w:r>
            <w:r w:rsidRPr="00CD61F8">
              <w:fldChar w:fldCharType="end"/>
            </w:r>
          </w:p>
        </w:tc>
      </w:tr>
      <w:tr w:rsidR="00D30463" w:rsidRPr="00CD61F8" w14:paraId="40BCB221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D485D3F" w14:textId="77777777" w:rsidR="00D30463" w:rsidRDefault="00440EDA" w:rsidP="00440EDA">
            <w:pPr>
              <w:pStyle w:val="TableText"/>
              <w:jc w:val="center"/>
            </w:pPr>
            <w:r>
              <w:t>18.30 – 21.00        € 75,-</w:t>
            </w:r>
          </w:p>
          <w:p w14:paraId="7C2DF5C0" w14:textId="77777777" w:rsidR="00440EDA" w:rsidRDefault="00440EDA" w:rsidP="00440EDA">
            <w:pPr>
              <w:pStyle w:val="TableText"/>
              <w:jc w:val="center"/>
            </w:pPr>
            <w:proofErr w:type="spellStart"/>
            <w:r>
              <w:t>Social</w:t>
            </w:r>
            <w:proofErr w:type="spellEnd"/>
            <w:r>
              <w:t xml:space="preserve"> Media mit Biss</w:t>
            </w:r>
          </w:p>
          <w:p w14:paraId="0A39CBFA" w14:textId="77777777" w:rsidR="00440EDA" w:rsidRPr="00CD61F8" w:rsidRDefault="00440EDA" w:rsidP="00440EDA">
            <w:pPr>
              <w:pStyle w:val="TableText"/>
              <w:jc w:val="center"/>
            </w:pPr>
            <w:r>
              <w:t>Kurzseminar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652E7CC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5935CDF" w14:textId="77777777" w:rsidR="00D30463" w:rsidRDefault="00440EDA" w:rsidP="00440EDA">
            <w:pPr>
              <w:pStyle w:val="TableText"/>
              <w:jc w:val="center"/>
            </w:pPr>
            <w:r>
              <w:t>18.30 – 21.00        € 65,-</w:t>
            </w:r>
          </w:p>
          <w:p w14:paraId="515E8FBB" w14:textId="77777777" w:rsidR="00440EDA" w:rsidRDefault="00440EDA" w:rsidP="00440EDA">
            <w:pPr>
              <w:pStyle w:val="TableText"/>
              <w:jc w:val="center"/>
            </w:pPr>
            <w:r>
              <w:t>TCM-Workshop</w:t>
            </w:r>
          </w:p>
          <w:p w14:paraId="33BCE608" w14:textId="77777777" w:rsidR="00440EDA" w:rsidRPr="00CD61F8" w:rsidRDefault="00440EDA" w:rsidP="00440EDA">
            <w:pPr>
              <w:pStyle w:val="TableText"/>
              <w:jc w:val="center"/>
            </w:pPr>
            <w:r>
              <w:t>„Bärlauch &amp; Co“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0D1865D" w14:textId="77777777" w:rsidR="00D30463" w:rsidRDefault="00440EDA" w:rsidP="00440EDA">
            <w:pPr>
              <w:pStyle w:val="TableText"/>
              <w:jc w:val="center"/>
            </w:pPr>
            <w:r>
              <w:t>18.30 – 21.30        € 60,-</w:t>
            </w:r>
          </w:p>
          <w:p w14:paraId="311C863D" w14:textId="77777777" w:rsidR="00440EDA" w:rsidRPr="00CD61F8" w:rsidRDefault="00440EDA" w:rsidP="00440EDA">
            <w:pPr>
              <w:pStyle w:val="TableText"/>
              <w:jc w:val="center"/>
            </w:pPr>
            <w:r>
              <w:t>Resteverwertung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E568DBB" w14:textId="77777777" w:rsidR="00D30463" w:rsidRDefault="00440EDA" w:rsidP="00440EDA">
            <w:pPr>
              <w:pStyle w:val="TableText"/>
              <w:jc w:val="center"/>
            </w:pPr>
            <w:r>
              <w:t>15.00 – 18.00        € 30,-</w:t>
            </w:r>
          </w:p>
          <w:p w14:paraId="498801EB" w14:textId="77777777" w:rsidR="00440EDA" w:rsidRDefault="00440EDA" w:rsidP="00440EDA">
            <w:pPr>
              <w:pStyle w:val="TableText"/>
              <w:jc w:val="center"/>
            </w:pPr>
            <w:r>
              <w:t>KIKOKU (6-10jährige)</w:t>
            </w:r>
          </w:p>
          <w:p w14:paraId="01BE7D0D" w14:textId="77777777" w:rsidR="00440EDA" w:rsidRPr="00CD61F8" w:rsidRDefault="00440EDA" w:rsidP="00440EDA">
            <w:pPr>
              <w:pStyle w:val="TableText"/>
              <w:jc w:val="center"/>
            </w:pPr>
            <w:r>
              <w:t>„zur Kräuterhexe“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3D005B0" w14:textId="77777777" w:rsidR="00D30463" w:rsidRDefault="00440EDA" w:rsidP="00440EDA">
            <w:pPr>
              <w:pStyle w:val="TableText"/>
              <w:jc w:val="center"/>
            </w:pPr>
            <w:r>
              <w:t>10.00 – 13.00        € 70,-</w:t>
            </w:r>
          </w:p>
          <w:p w14:paraId="5E76D9A0" w14:textId="77777777" w:rsidR="00440EDA" w:rsidRPr="00CD61F8" w:rsidRDefault="00440EDA" w:rsidP="00440EDA">
            <w:pPr>
              <w:pStyle w:val="TableText"/>
              <w:jc w:val="center"/>
            </w:pPr>
            <w:r>
              <w:t>Kosmetik aus der Küche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087B1CD" w14:textId="77777777" w:rsidR="00D30463" w:rsidRPr="00CD61F8" w:rsidRDefault="00D30463" w:rsidP="00440EDA">
            <w:pPr>
              <w:pStyle w:val="TableText"/>
              <w:jc w:val="center"/>
            </w:pPr>
          </w:p>
        </w:tc>
      </w:tr>
      <w:tr w:rsidR="00D443DA" w:rsidRPr="00CD61F8" w14:paraId="5F83D789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20A7FB8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=G6+1 </w:instrText>
            </w:r>
            <w:r w:rsidRPr="00CD61F8">
              <w:fldChar w:fldCharType="separate"/>
            </w:r>
            <w:r w:rsidR="00C86FC7">
              <w:rPr>
                <w:noProof/>
              </w:rPr>
              <w:t>20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7D2869F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=A8+1 </w:instrText>
            </w:r>
            <w:r w:rsidRPr="00CD61F8">
              <w:fldChar w:fldCharType="separate"/>
            </w:r>
            <w:r w:rsidR="00C86FC7">
              <w:rPr>
                <w:noProof/>
              </w:rPr>
              <w:t>21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2832DE5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=B8+1 </w:instrText>
            </w:r>
            <w:r w:rsidRPr="00CD61F8">
              <w:fldChar w:fldCharType="separate"/>
            </w:r>
            <w:r w:rsidR="00C86FC7">
              <w:rPr>
                <w:noProof/>
              </w:rPr>
              <w:t>22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D848381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=C8+1 </w:instrText>
            </w:r>
            <w:r w:rsidRPr="00CD61F8">
              <w:fldChar w:fldCharType="separate"/>
            </w:r>
            <w:r w:rsidR="00C86FC7">
              <w:rPr>
                <w:noProof/>
              </w:rPr>
              <w:t>23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FB5D97D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=D8+1 </w:instrText>
            </w:r>
            <w:r w:rsidRPr="00CD61F8">
              <w:fldChar w:fldCharType="separate"/>
            </w:r>
            <w:r w:rsidR="00C86FC7">
              <w:rPr>
                <w:noProof/>
              </w:rPr>
              <w:t>24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E6539FF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=E8+1 </w:instrText>
            </w:r>
            <w:r w:rsidRPr="00CD61F8">
              <w:fldChar w:fldCharType="separate"/>
            </w:r>
            <w:r w:rsidR="00C86FC7">
              <w:rPr>
                <w:noProof/>
              </w:rPr>
              <w:t>25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C6EBE36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=F8+1 </w:instrText>
            </w:r>
            <w:r w:rsidRPr="00CD61F8">
              <w:fldChar w:fldCharType="separate"/>
            </w:r>
            <w:r w:rsidR="00C86FC7">
              <w:rPr>
                <w:noProof/>
              </w:rPr>
              <w:t>26</w:t>
            </w:r>
            <w:r w:rsidRPr="00CD61F8">
              <w:fldChar w:fldCharType="end"/>
            </w:r>
          </w:p>
        </w:tc>
      </w:tr>
      <w:tr w:rsidR="00D30463" w:rsidRPr="00CD61F8" w14:paraId="4A6AE0FD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FF08C44" w14:textId="77777777" w:rsidR="00D30463" w:rsidRDefault="00440EDA" w:rsidP="00440EDA">
            <w:pPr>
              <w:pStyle w:val="TableText"/>
              <w:jc w:val="center"/>
            </w:pPr>
            <w:r>
              <w:t>18.30 – 21.00        € 36,-</w:t>
            </w:r>
          </w:p>
          <w:p w14:paraId="2A420351" w14:textId="77777777" w:rsidR="00440EDA" w:rsidRDefault="00440EDA" w:rsidP="00440EDA">
            <w:pPr>
              <w:pStyle w:val="TableText"/>
              <w:jc w:val="center"/>
            </w:pPr>
            <w:r>
              <w:t>Thermomix-Kochtreff</w:t>
            </w:r>
          </w:p>
          <w:p w14:paraId="41860282" w14:textId="77777777" w:rsidR="00440EDA" w:rsidRPr="00CD61F8" w:rsidRDefault="00440EDA" w:rsidP="00440EDA">
            <w:pPr>
              <w:pStyle w:val="TableText"/>
              <w:jc w:val="center"/>
            </w:pPr>
            <w:r>
              <w:t>„Frühlingsküche“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D1B0506" w14:textId="77777777" w:rsidR="00D30463" w:rsidRDefault="00440EDA" w:rsidP="00440EDA">
            <w:pPr>
              <w:pStyle w:val="TableText"/>
              <w:jc w:val="center"/>
            </w:pPr>
            <w:r>
              <w:t>18.30 – 21.00        gratis</w:t>
            </w:r>
          </w:p>
          <w:p w14:paraId="209CA22E" w14:textId="77777777" w:rsidR="00440EDA" w:rsidRPr="00CD61F8" w:rsidRDefault="00440EDA" w:rsidP="00440EDA">
            <w:pPr>
              <w:pStyle w:val="TableText"/>
              <w:jc w:val="center"/>
            </w:pPr>
            <w:r>
              <w:t>Thermomix-Dinner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40680E0" w14:textId="77777777" w:rsidR="00D30463" w:rsidRDefault="00440EDA" w:rsidP="00440EDA">
            <w:pPr>
              <w:pStyle w:val="TableText"/>
              <w:jc w:val="center"/>
            </w:pPr>
            <w:r>
              <w:t>9.00 – 11.30        € 60,-</w:t>
            </w:r>
          </w:p>
          <w:p w14:paraId="788AD3C2" w14:textId="77777777" w:rsidR="00440EDA" w:rsidRPr="00CD61F8" w:rsidRDefault="00440EDA" w:rsidP="00440EDA">
            <w:pPr>
              <w:pStyle w:val="TableText"/>
              <w:jc w:val="center"/>
            </w:pPr>
            <w:r>
              <w:t>Babybreie selbst gemacht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0EAB723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7805E5B" w14:textId="77777777" w:rsidR="00D30463" w:rsidRDefault="00440EDA" w:rsidP="00440EDA">
            <w:pPr>
              <w:pStyle w:val="TableText"/>
              <w:jc w:val="center"/>
            </w:pPr>
            <w:r>
              <w:t>18.00 – 21.00        € 70,-</w:t>
            </w:r>
          </w:p>
          <w:p w14:paraId="22B09C15" w14:textId="77777777" w:rsidR="00440EDA" w:rsidRPr="00CD61F8" w:rsidRDefault="00440EDA" w:rsidP="00440EDA">
            <w:pPr>
              <w:pStyle w:val="TableText"/>
              <w:jc w:val="center"/>
            </w:pPr>
            <w:proofErr w:type="spellStart"/>
            <w:r>
              <w:t>xunde</w:t>
            </w:r>
            <w:proofErr w:type="spellEnd"/>
            <w:r>
              <w:t xml:space="preserve"> Frühlingsküche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C609A75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112699F" w14:textId="77777777" w:rsidR="00D30463" w:rsidRPr="00CD61F8" w:rsidRDefault="00D30463" w:rsidP="00440EDA">
            <w:pPr>
              <w:pStyle w:val="TableText"/>
              <w:jc w:val="center"/>
            </w:pPr>
          </w:p>
        </w:tc>
      </w:tr>
      <w:tr w:rsidR="00D443DA" w:rsidRPr="00CD61F8" w14:paraId="7CE30F49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14616CA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=G8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=G8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C86FC7">
              <w:instrText>31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=G8+1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27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8E504CB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=A10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=A10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C86FC7">
              <w:instrText>31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=A10+1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28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4F5CF8B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=B10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=B10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C86FC7">
              <w:instrText>31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=B10+1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29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527C6CF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=C10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=C10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C86FC7">
              <w:instrText>31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=C10+1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30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202DFB2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=D10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=D10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C86FC7">
              <w:instrText>31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=D10+1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fldChar w:fldCharType="separate"/>
            </w:r>
            <w:r w:rsidR="00C86FC7">
              <w:rPr>
                <w:noProof/>
              </w:rPr>
              <w:t>31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34C8A1B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=E10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=E10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C86FC7">
              <w:instrText>31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=E10+1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A5AEA81" w14:textId="77777777" w:rsidR="00D443DA" w:rsidRPr="00CD61F8" w:rsidRDefault="00D443DA" w:rsidP="00440EDA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=F10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=F10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C86FC7">
              <w:instrText>31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=F10+1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C86FC7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bookmarkStart w:id="0" w:name="_GoBack"/>
        <w:bookmarkEnd w:id="0"/>
      </w:tr>
      <w:tr w:rsidR="00D30463" w:rsidRPr="00CD61F8" w14:paraId="0AA7E240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DCE4BBF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E3CAB56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885F0FC" w14:textId="77777777" w:rsidR="00D30463" w:rsidRDefault="00440EDA" w:rsidP="00440EDA">
            <w:pPr>
              <w:pStyle w:val="TableText"/>
              <w:jc w:val="center"/>
            </w:pPr>
            <w:r>
              <w:t>18.30 – 21.30        € 70,-</w:t>
            </w:r>
          </w:p>
          <w:p w14:paraId="257ADF39" w14:textId="77777777" w:rsidR="00440EDA" w:rsidRPr="00CD61F8" w:rsidRDefault="00440EDA" w:rsidP="00440EDA">
            <w:pPr>
              <w:pStyle w:val="TableText"/>
              <w:jc w:val="center"/>
            </w:pPr>
            <w:r>
              <w:t>zu Gast in Thailand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5D241DB" w14:textId="77777777" w:rsidR="00D30463" w:rsidRDefault="00440EDA" w:rsidP="00440EDA">
            <w:pPr>
              <w:pStyle w:val="TableText"/>
              <w:jc w:val="center"/>
            </w:pPr>
            <w:r>
              <w:t>18.30 – 21.30        € 70,-</w:t>
            </w:r>
          </w:p>
          <w:p w14:paraId="1E355896" w14:textId="77777777" w:rsidR="00440EDA" w:rsidRDefault="00440EDA" w:rsidP="00440EDA">
            <w:pPr>
              <w:pStyle w:val="TableText"/>
              <w:jc w:val="center"/>
            </w:pPr>
            <w:r>
              <w:t>15-Minuten-Küche</w:t>
            </w:r>
          </w:p>
          <w:p w14:paraId="7F9426DD" w14:textId="77777777" w:rsidR="00440EDA" w:rsidRPr="00CD61F8" w:rsidRDefault="00440EDA" w:rsidP="00440EDA">
            <w:pPr>
              <w:pStyle w:val="TableText"/>
              <w:jc w:val="center"/>
            </w:pPr>
            <w:r>
              <w:t>vegetarisch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1A3EB36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8836B6E" w14:textId="77777777" w:rsidR="00D30463" w:rsidRPr="00CD61F8" w:rsidRDefault="00D30463" w:rsidP="00440EDA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4BD3BB2" w14:textId="77777777" w:rsidR="00D30463" w:rsidRPr="00CD61F8" w:rsidRDefault="00D30463" w:rsidP="00440EDA">
            <w:pPr>
              <w:pStyle w:val="TableText"/>
              <w:jc w:val="center"/>
            </w:pPr>
          </w:p>
        </w:tc>
      </w:tr>
    </w:tbl>
    <w:p w14:paraId="3F703BE6" w14:textId="77777777" w:rsidR="00D30463" w:rsidRPr="00CD61F8" w:rsidRDefault="00D30463"/>
    <w:sectPr w:rsidR="00D30463" w:rsidRPr="00CD61F8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3.2017"/>
    <w:docVar w:name="MonthStart" w:val="01.03.2017"/>
    <w:docVar w:name="ShowDynamicGuides" w:val="1"/>
    <w:docVar w:name="ShowMarginGuides" w:val="0"/>
    <w:docVar w:name="ShowOutlines" w:val="0"/>
    <w:docVar w:name="ShowStaticGuides" w:val="0"/>
  </w:docVars>
  <w:rsids>
    <w:rsidRoot w:val="00C86FC7"/>
    <w:rsid w:val="000377D1"/>
    <w:rsid w:val="000A68B9"/>
    <w:rsid w:val="000B2AFC"/>
    <w:rsid w:val="00147009"/>
    <w:rsid w:val="001D3556"/>
    <w:rsid w:val="00250D46"/>
    <w:rsid w:val="00272FFA"/>
    <w:rsid w:val="00284632"/>
    <w:rsid w:val="002C3765"/>
    <w:rsid w:val="003341F0"/>
    <w:rsid w:val="00366D6F"/>
    <w:rsid w:val="003C35F5"/>
    <w:rsid w:val="003C42F6"/>
    <w:rsid w:val="00422ED9"/>
    <w:rsid w:val="00440EDA"/>
    <w:rsid w:val="00452C88"/>
    <w:rsid w:val="004538B6"/>
    <w:rsid w:val="004571C7"/>
    <w:rsid w:val="004D4F9F"/>
    <w:rsid w:val="004D6AAC"/>
    <w:rsid w:val="00590044"/>
    <w:rsid w:val="00633A48"/>
    <w:rsid w:val="006B2D32"/>
    <w:rsid w:val="0072267B"/>
    <w:rsid w:val="00754F6D"/>
    <w:rsid w:val="00822E4B"/>
    <w:rsid w:val="008C58D6"/>
    <w:rsid w:val="00900BAE"/>
    <w:rsid w:val="009B4600"/>
    <w:rsid w:val="009C109A"/>
    <w:rsid w:val="009C5582"/>
    <w:rsid w:val="009C5AF5"/>
    <w:rsid w:val="009C61DE"/>
    <w:rsid w:val="00A31E6D"/>
    <w:rsid w:val="00A83BFF"/>
    <w:rsid w:val="00BA07C3"/>
    <w:rsid w:val="00C30441"/>
    <w:rsid w:val="00C317FD"/>
    <w:rsid w:val="00C86FC7"/>
    <w:rsid w:val="00CC14C0"/>
    <w:rsid w:val="00CD61F8"/>
    <w:rsid w:val="00CE646A"/>
    <w:rsid w:val="00D30463"/>
    <w:rsid w:val="00D443DA"/>
    <w:rsid w:val="00D61FB5"/>
    <w:rsid w:val="00D70E98"/>
    <w:rsid w:val="00E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63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D30463"/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th">
    <w:name w:val="Month"/>
    <w:basedOn w:val="Standard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Standard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tzhaltertext">
    <w:name w:val="Placeholder Text"/>
    <w:basedOn w:val="Absatz-Standardschriftart"/>
    <w:rsid w:val="00D30463"/>
    <w:rPr>
      <w:color w:val="808080"/>
    </w:rPr>
  </w:style>
  <w:style w:type="paragraph" w:styleId="Untertitel">
    <w:name w:val="Subtitle"/>
    <w:basedOn w:val="Standard"/>
    <w:next w:val="Standard"/>
    <w:link w:val="UntertitelZch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30463"/>
    <w:rPr>
      <w:b/>
      <w:color w:val="FFFFFF" w:themeColor="background1"/>
      <w:sz w:val="24"/>
      <w:szCs w:val="24"/>
    </w:rPr>
  </w:style>
  <w:style w:type="paragraph" w:styleId="Titel">
    <w:name w:val="Title"/>
    <w:basedOn w:val="Standard"/>
    <w:next w:val="Standard"/>
    <w:link w:val="TitelZch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Standard"/>
    <w:rsid w:val="00D30463"/>
    <w:rPr>
      <w:sz w:val="4"/>
    </w:rPr>
  </w:style>
  <w:style w:type="paragraph" w:customStyle="1" w:styleId="Days">
    <w:name w:val="Days"/>
    <w:basedOn w:val="Standard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NormaleTabelle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Standard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Standard"/>
    <w:rsid w:val="00D30463"/>
    <w:pPr>
      <w:jc w:val="right"/>
    </w:pPr>
    <w:rPr>
      <w:color w:val="7F7F7F" w:themeColor="text1" w:themeTint="80"/>
      <w:sz w:val="22"/>
    </w:rPr>
  </w:style>
  <w:style w:type="paragraph" w:styleId="Textkrper">
    <w:name w:val="Body Text"/>
    <w:basedOn w:val="Standard"/>
    <w:link w:val="TextkrperZchn"/>
    <w:semiHidden/>
    <w:unhideWhenUsed/>
    <w:rsid w:val="00D304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30463"/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0463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D30463"/>
  </w:style>
  <w:style w:type="paragraph" w:styleId="Blocktext">
    <w:name w:val="Block Text"/>
    <w:basedOn w:val="Standard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krper2">
    <w:name w:val="Body Text 2"/>
    <w:basedOn w:val="Standard"/>
    <w:link w:val="Textkrper2Zchn"/>
    <w:semiHidden/>
    <w:unhideWhenUsed/>
    <w:rsid w:val="00D30463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D3046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D3046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D30463"/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D30463"/>
    <w:rPr>
      <w:sz w:val="20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D30463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D30463"/>
    <w:rPr>
      <w:sz w:val="20"/>
    </w:rPr>
  </w:style>
  <w:style w:type="paragraph" w:styleId="Textkrper-Einzug2">
    <w:name w:val="Body Text Indent 2"/>
    <w:basedOn w:val="Standard"/>
    <w:link w:val="Textkrper-Einzug2Zchn"/>
    <w:semiHidden/>
    <w:unhideWhenUsed/>
    <w:rsid w:val="00D304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30463"/>
    <w:rPr>
      <w:sz w:val="20"/>
    </w:rPr>
  </w:style>
  <w:style w:type="paragraph" w:styleId="Textkrper-Einzug3">
    <w:name w:val="Body Text Indent 3"/>
    <w:basedOn w:val="Standard"/>
    <w:link w:val="Textkrper-Einzug3Zch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30463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D30463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D30463"/>
    <w:rPr>
      <w:sz w:val="20"/>
    </w:rPr>
  </w:style>
  <w:style w:type="paragraph" w:styleId="Kommentartext">
    <w:name w:val="annotation text"/>
    <w:basedOn w:val="Standard"/>
    <w:link w:val="KommentartextZchn"/>
    <w:semiHidden/>
    <w:unhideWhenUsed/>
    <w:rsid w:val="00D3046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04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30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30463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  <w:rsid w:val="00D30463"/>
  </w:style>
  <w:style w:type="character" w:customStyle="1" w:styleId="DatumZchn">
    <w:name w:val="Datum Zchn"/>
    <w:basedOn w:val="Absatz-Standardschriftart"/>
    <w:link w:val="Datum"/>
    <w:semiHidden/>
    <w:rsid w:val="00D30463"/>
    <w:rPr>
      <w:sz w:val="20"/>
    </w:rPr>
  </w:style>
  <w:style w:type="paragraph" w:styleId="Dokumentstruktur">
    <w:name w:val="Document Map"/>
    <w:basedOn w:val="Standard"/>
    <w:link w:val="DokumentstrukturZch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3046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D30463"/>
  </w:style>
  <w:style w:type="character" w:customStyle="1" w:styleId="E-Mail-SignaturZchn">
    <w:name w:val="E-Mail-Signatur Zchn"/>
    <w:basedOn w:val="Absatz-Standardschriftart"/>
    <w:link w:val="E-Mail-Signatur"/>
    <w:semiHidden/>
    <w:rsid w:val="00D30463"/>
    <w:rPr>
      <w:sz w:val="20"/>
    </w:rPr>
  </w:style>
  <w:style w:type="paragraph" w:styleId="Endnotentext">
    <w:name w:val="endnote text"/>
    <w:basedOn w:val="Standard"/>
    <w:link w:val="EndnotentextZchn"/>
    <w:semiHidden/>
    <w:unhideWhenUsed/>
    <w:rsid w:val="00D3046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D30463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uzeile">
    <w:name w:val="footer"/>
    <w:basedOn w:val="Standard"/>
    <w:link w:val="FuzeileZch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semiHidden/>
    <w:rsid w:val="00D30463"/>
    <w:rPr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D3046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30463"/>
    <w:rPr>
      <w:sz w:val="20"/>
      <w:szCs w:val="20"/>
    </w:rPr>
  </w:style>
  <w:style w:type="paragraph" w:styleId="Kopfzeile">
    <w:name w:val="header"/>
    <w:basedOn w:val="Standard"/>
    <w:link w:val="KopfzeileZch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30463"/>
    <w:rPr>
      <w:sz w:val="20"/>
    </w:rPr>
  </w:style>
  <w:style w:type="character" w:customStyle="1" w:styleId="berschrift1Zchn">
    <w:name w:val="Überschrift 1 Zchn"/>
    <w:basedOn w:val="Absatz-Standardschriftart"/>
    <w:link w:val="bersch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sid w:val="00D3046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D30463"/>
    <w:rPr>
      <w:i/>
      <w:iCs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D30463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D30463"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Standard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D30463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D30463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D30463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D30463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D30463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D30463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D30463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D30463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D30463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D30463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D30463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D30463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D30463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D30463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D30463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D30463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D30463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D30463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  <w:rsid w:val="00D30463"/>
    <w:rPr>
      <w:sz w:val="20"/>
    </w:rPr>
  </w:style>
  <w:style w:type="paragraph" w:styleId="StandardWeb">
    <w:name w:val="Normal (Web)"/>
    <w:basedOn w:val="Standard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D304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D30463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D30463"/>
    <w:rPr>
      <w:sz w:val="20"/>
    </w:rPr>
  </w:style>
  <w:style w:type="paragraph" w:styleId="NurText">
    <w:name w:val="Plain Text"/>
    <w:basedOn w:val="Standard"/>
    <w:link w:val="NurTextZch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D30463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sid w:val="00D3046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D30463"/>
    <w:rPr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semiHidden/>
    <w:unhideWhenUsed/>
    <w:rsid w:val="00D30463"/>
  </w:style>
  <w:style w:type="character" w:customStyle="1" w:styleId="AnredeZchn">
    <w:name w:val="Anrede Zchn"/>
    <w:basedOn w:val="Absatz-Standardschriftart"/>
    <w:link w:val="Anrede"/>
    <w:semiHidden/>
    <w:rsid w:val="00D30463"/>
    <w:rPr>
      <w:sz w:val="20"/>
    </w:rPr>
  </w:style>
  <w:style w:type="paragraph" w:styleId="Unterschrift">
    <w:name w:val="Signature"/>
    <w:basedOn w:val="Standard"/>
    <w:link w:val="UnterschriftZchn"/>
    <w:semiHidden/>
    <w:unhideWhenUsed/>
    <w:rsid w:val="00D30463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D30463"/>
    <w:rPr>
      <w:sz w:val="20"/>
    </w:rPr>
  </w:style>
  <w:style w:type="paragraph" w:styleId="Rechtsgrundlagenverzeichnis">
    <w:name w:val="table of authorities"/>
    <w:basedOn w:val="Standard"/>
    <w:next w:val="Standard"/>
    <w:semiHidden/>
    <w:unhideWhenUsed/>
    <w:rsid w:val="00D30463"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  <w:rsid w:val="00D30463"/>
  </w:style>
  <w:style w:type="paragraph" w:styleId="RGV-berschrift">
    <w:name w:val="toa heading"/>
    <w:basedOn w:val="Standard"/>
    <w:next w:val="Standard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D30463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D3046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rsid w:val="00D3046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rsid w:val="00D3046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rsid w:val="00D3046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rsid w:val="00D3046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rsid w:val="00D3046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rsid w:val="00D3046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rsid w:val="00D30463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0D6A1A620CE3428E6066C0ACDDF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3ED39-1472-1042-A110-35E4CB01DBA8}"/>
      </w:docPartPr>
      <w:docPartBody>
        <w:p w:rsidR="008102C8" w:rsidRDefault="008102C8">
          <w:pPr>
            <w:pStyle w:val="640D6A1A620CE3428E6066C0ACDDFA3B"/>
          </w:pPr>
          <w:r>
            <w:t>Sed interdum elementum</w:t>
          </w:r>
        </w:p>
      </w:docPartBody>
    </w:docPart>
    <w:docPart>
      <w:docPartPr>
        <w:name w:val="05BEA3381610D743A7DDE7C4213FC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F3EF-2BB5-CB49-BABE-094626F0C66B}"/>
      </w:docPartPr>
      <w:docPartBody>
        <w:p w:rsidR="008102C8" w:rsidRDefault="008102C8">
          <w:pPr>
            <w:pStyle w:val="05BEA3381610D743A7DDE7C4213FC8B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8"/>
    <w:rsid w:val="007707C3"/>
    <w:rsid w:val="008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40D6A1A620CE3428E6066C0ACDDFA3B">
    <w:name w:val="640D6A1A620CE3428E6066C0ACDDFA3B"/>
  </w:style>
  <w:style w:type="paragraph" w:customStyle="1" w:styleId="05BEA3381610D743A7DDE7C4213FC8B6">
    <w:name w:val="05BEA3381610D743A7DDE7C4213FC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2011:Office:Media:Vorlagen:Drucklayoutansicht:Kalender:Bannerkalender.dotm</Template>
  <TotalTime>0</TotalTime>
  <Pages>1</Pages>
  <Words>402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Seiler</dc:creator>
  <cp:keywords/>
  <dc:description/>
  <cp:lastModifiedBy>Nicole Seiler</cp:lastModifiedBy>
  <cp:revision>4</cp:revision>
  <dcterms:created xsi:type="dcterms:W3CDTF">2016-10-31T10:59:00Z</dcterms:created>
  <dcterms:modified xsi:type="dcterms:W3CDTF">2017-02-11T19:39:00Z</dcterms:modified>
  <cp:category/>
</cp:coreProperties>
</file>