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D30463" w:rsidRPr="00CD61F8" w14:paraId="70E319A8" w14:textId="77777777">
        <w:tc>
          <w:tcPr>
            <w:tcW w:w="5000" w:type="pct"/>
            <w:gridSpan w:val="2"/>
            <w:shd w:val="clear" w:color="auto" w:fill="92BC00" w:themeFill="accent1"/>
          </w:tcPr>
          <w:p w14:paraId="1BC85EA1" w14:textId="53E8A2C0" w:rsidR="00D30463" w:rsidRPr="00CD61F8" w:rsidRDefault="00D443DA">
            <w:pPr>
              <w:pStyle w:val="Month"/>
            </w:pPr>
            <w:r w:rsidRPr="00CD61F8">
              <w:fldChar w:fldCharType="begin"/>
            </w:r>
            <w:r w:rsidRPr="00CD61F8">
              <w:instrText xml:space="preserve"> DOCVARIABLE  MonthStart \@ MMMM \* MERGEFORMAT </w:instrText>
            </w:r>
            <w:r w:rsidRPr="00CD61F8">
              <w:fldChar w:fldCharType="separate"/>
            </w:r>
            <w:r w:rsidR="002B376A">
              <w:t>Juni</w:t>
            </w:r>
            <w:r w:rsidRPr="00CD61F8">
              <w:fldChar w:fldCharType="end"/>
            </w:r>
          </w:p>
        </w:tc>
      </w:tr>
      <w:tr w:rsidR="00D30463" w:rsidRPr="00CD61F8" w14:paraId="133822A3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35C33B2" w14:textId="77777777" w:rsidR="00D30463" w:rsidRPr="00CD61F8" w:rsidRDefault="00D443DA">
            <w:pPr>
              <w:pStyle w:val="Year"/>
            </w:pPr>
            <w:r w:rsidRPr="00CD61F8">
              <w:fldChar w:fldCharType="begin"/>
            </w:r>
            <w:r w:rsidRPr="00CD61F8">
              <w:instrText xml:space="preserve"> DOCVARIABLE  MonthStart \@  yyyy   \* MERGEFORMAT </w:instrText>
            </w:r>
            <w:r w:rsidRPr="00CD61F8">
              <w:fldChar w:fldCharType="separate"/>
            </w:r>
            <w:r w:rsidR="002B376A">
              <w:t>2018</w:t>
            </w:r>
            <w:r w:rsidRPr="00CD61F8">
              <w:fldChar w:fldCharType="end"/>
            </w:r>
          </w:p>
        </w:tc>
      </w:tr>
      <w:tr w:rsidR="00D30463" w:rsidRPr="00CD61F8" w14:paraId="5035A060" w14:textId="77777777">
        <w:sdt>
          <w:sdtPr>
            <w:id w:val="31938253"/>
            <w:placeholder>
              <w:docPart w:val="2C022562631F4F498C07FC452734A727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B957B10" w14:textId="71562987" w:rsidR="00D30463" w:rsidRPr="00CD61F8" w:rsidRDefault="00A02DAE" w:rsidP="00A02DAE">
                <w:pPr>
                  <w:pStyle w:val="Titel"/>
                </w:pPr>
                <w:r>
                  <w:t>KOCHEVENTS</w:t>
                </w:r>
              </w:p>
            </w:tc>
          </w:sdtContent>
        </w:sdt>
        <w:sdt>
          <w:sdtPr>
            <w:id w:val="31938203"/>
            <w:placeholder>
              <w:docPart w:val="90350689140E0A40ACDDFFF16907F910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09F0953" w14:textId="66D5D00B" w:rsidR="00D30463" w:rsidRPr="00CD61F8" w:rsidRDefault="00D77354">
                <w:pPr>
                  <w:pStyle w:val="Untertitel"/>
                </w:pPr>
                <w:r w:rsidRPr="00D77354">
                  <w:rPr>
                    <w:rFonts w:ascii="Arial" w:hAnsi="Arial" w:cs="Arial"/>
                  </w:rPr>
                  <w:t>Wenn man den Geschmack eines Apfels kennenler</w:t>
                </w:r>
                <w:r w:rsidRPr="00D77354">
                  <w:rPr>
                    <w:rFonts w:ascii="Arial" w:hAnsi="Arial" w:cs="Arial"/>
                  </w:rPr>
                  <w:t xml:space="preserve">nen will, </w:t>
                </w:r>
                <w:r w:rsidRPr="00D77354">
                  <w:rPr>
                    <w:rFonts w:ascii="Arial" w:hAnsi="Arial" w:cs="Arial"/>
                  </w:rPr>
                  <w:br/>
                  <w:t xml:space="preserve">muss man hineinbeißen.          </w:t>
                </w:r>
                <w:r w:rsidRPr="00D77354">
                  <w:rPr>
                    <w:rFonts w:ascii="Arial" w:hAnsi="Arial" w:cs="Arial"/>
                  </w:rPr>
                  <w:t xml:space="preserve"> </w:t>
                </w:r>
                <w:r w:rsidRPr="00D77354">
                  <w:rPr>
                    <w:rFonts w:ascii="Arial" w:hAnsi="Arial" w:cs="Arial"/>
                    <w:i/>
                    <w:sz w:val="20"/>
                    <w:szCs w:val="20"/>
                  </w:rPr>
                  <w:t>chinesisches Sprichwort</w:t>
                </w:r>
              </w:p>
            </w:tc>
          </w:sdtContent>
        </w:sdt>
      </w:tr>
    </w:tbl>
    <w:p w14:paraId="345659F1" w14:textId="77777777" w:rsidR="00D30463" w:rsidRPr="00CD61F8" w:rsidRDefault="00D30463">
      <w:pPr>
        <w:pStyle w:val="SpaceBetween"/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CD61F8" w:rsidRPr="00CD61F8" w14:paraId="1C681C5E" w14:textId="77777777" w:rsidTr="00C3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714" w:type="pct"/>
          </w:tcPr>
          <w:p w14:paraId="6FC54EEF" w14:textId="77777777" w:rsidR="00CD61F8" w:rsidRPr="00CD61F8" w:rsidRDefault="00CD61F8">
            <w:pPr>
              <w:pStyle w:val="Days"/>
            </w:pPr>
            <w:r>
              <w:t>Montag</w:t>
            </w:r>
          </w:p>
        </w:tc>
        <w:tc>
          <w:tcPr>
            <w:tcW w:w="714" w:type="pct"/>
          </w:tcPr>
          <w:p w14:paraId="7F722599" w14:textId="77777777" w:rsidR="00CD61F8" w:rsidRPr="00CD61F8" w:rsidRDefault="00CD61F8">
            <w:pPr>
              <w:pStyle w:val="Days"/>
            </w:pPr>
            <w:r>
              <w:t>Dienstag</w:t>
            </w:r>
          </w:p>
        </w:tc>
        <w:tc>
          <w:tcPr>
            <w:tcW w:w="714" w:type="pct"/>
          </w:tcPr>
          <w:p w14:paraId="59196BAC" w14:textId="77777777" w:rsidR="00CD61F8" w:rsidRPr="00CD61F8" w:rsidRDefault="00CD61F8">
            <w:pPr>
              <w:pStyle w:val="Days"/>
            </w:pPr>
            <w:r>
              <w:t>Mittwoch</w:t>
            </w:r>
          </w:p>
        </w:tc>
        <w:tc>
          <w:tcPr>
            <w:tcW w:w="714" w:type="pct"/>
          </w:tcPr>
          <w:p w14:paraId="3F448086" w14:textId="77777777" w:rsidR="00CD61F8" w:rsidRPr="00CD61F8" w:rsidRDefault="00CD61F8">
            <w:pPr>
              <w:pStyle w:val="Days"/>
            </w:pPr>
            <w:r>
              <w:t>Donnerstag</w:t>
            </w:r>
          </w:p>
        </w:tc>
        <w:tc>
          <w:tcPr>
            <w:tcW w:w="714" w:type="pct"/>
          </w:tcPr>
          <w:p w14:paraId="420362C1" w14:textId="77777777" w:rsidR="00CD61F8" w:rsidRPr="00CD61F8" w:rsidRDefault="00CD61F8">
            <w:pPr>
              <w:pStyle w:val="Days"/>
            </w:pPr>
            <w:r>
              <w:t>Freitag</w:t>
            </w:r>
          </w:p>
        </w:tc>
        <w:tc>
          <w:tcPr>
            <w:tcW w:w="714" w:type="pct"/>
          </w:tcPr>
          <w:p w14:paraId="16F06A4C" w14:textId="77777777" w:rsidR="00CD61F8" w:rsidRPr="00CD61F8" w:rsidRDefault="00CD61F8">
            <w:pPr>
              <w:pStyle w:val="Days"/>
            </w:pPr>
            <w:r>
              <w:t>Samstag</w:t>
            </w:r>
          </w:p>
        </w:tc>
        <w:tc>
          <w:tcPr>
            <w:tcW w:w="714" w:type="pct"/>
          </w:tcPr>
          <w:p w14:paraId="202A9378" w14:textId="77777777" w:rsidR="00CD61F8" w:rsidRPr="00CD61F8" w:rsidRDefault="00CD61F8">
            <w:pPr>
              <w:pStyle w:val="Days"/>
            </w:pPr>
            <w:r>
              <w:t>Sonntag</w:t>
            </w:r>
          </w:p>
        </w:tc>
      </w:tr>
      <w:tr w:rsidR="00D443DA" w:rsidRPr="00CD61F8" w14:paraId="76E01CA1" w14:textId="77777777" w:rsidTr="00C317FD">
        <w:trPr>
          <w:trHeight w:val="253"/>
        </w:trPr>
        <w:tc>
          <w:tcPr>
            <w:tcW w:w="714" w:type="pct"/>
            <w:tcBorders>
              <w:bottom w:val="nil"/>
            </w:tcBorders>
          </w:tcPr>
          <w:p w14:paraId="6114F759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2B376A">
              <w:instrText>Freitag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M</w:instrText>
            </w:r>
            <w:r w:rsidR="00C30441">
              <w:instrText>ontag</w:instrText>
            </w:r>
            <w:r w:rsidRPr="00CD61F8">
              <w:instrText>" 1 ""</w:instrTex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61E9D2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2B376A">
              <w:instrText>Freitag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D</w:instrText>
            </w:r>
            <w:r w:rsidR="00C30441">
              <w:instrText>ienstag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=A2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=A2+1 </w:instrText>
            </w:r>
            <w:r w:rsidRPr="00CD61F8">
              <w:fldChar w:fldCharType="separate"/>
            </w:r>
            <w:r w:rsidR="00822E4B" w:rsidRPr="00CD61F8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540AFC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2B376A">
              <w:instrText>Freitag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M</w:instrText>
            </w:r>
            <w:r w:rsidR="00C30441">
              <w:instrText>ittwoch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=B2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=B2+1 </w:instrText>
            </w:r>
            <w:r w:rsidRPr="00CD61F8">
              <w:fldChar w:fldCharType="separate"/>
            </w:r>
            <w:r w:rsidR="00822E4B" w:rsidRPr="00CD61F8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363C63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2B376A">
              <w:instrText>Freitag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D</w:instrText>
            </w:r>
            <w:r w:rsidR="00C30441">
              <w:instrText>onnerstag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=C2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=C2+1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B78FCF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2B376A">
              <w:instrText>Freitag</w:instrText>
            </w:r>
            <w:r w:rsidRPr="00CD61F8">
              <w:fldChar w:fldCharType="end"/>
            </w:r>
            <w:r w:rsidRPr="00CD61F8">
              <w:instrText>= "</w:instrText>
            </w:r>
            <w:r w:rsidR="009C5AF5">
              <w:instrText>F</w:instrText>
            </w:r>
            <w:r w:rsidR="00C30441">
              <w:instrText>reitag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=D2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=D2+1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 w:rsidRPr="00CD61F8">
              <w:rPr>
                <w:noProof/>
              </w:rPr>
              <w:t>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14DCFB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2B376A">
              <w:instrText>Freitag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S</w:instrText>
            </w:r>
            <w:r w:rsidR="00C30441">
              <w:instrText>amstag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=E2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1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=E2+1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2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6E487F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2B376A">
              <w:instrText>Freitag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S</w:instrText>
            </w:r>
            <w:r w:rsidR="00C30441">
              <w:instrText>onntag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=F2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=F2+1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3</w:t>
            </w:r>
            <w:r w:rsidRPr="00CD61F8">
              <w:fldChar w:fldCharType="end"/>
            </w:r>
          </w:p>
        </w:tc>
      </w:tr>
      <w:tr w:rsidR="00D30463" w:rsidRPr="00CD61F8" w14:paraId="24B63E9E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EB74D4B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91CF304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6A39FD7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E37EE92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2C82D5C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A72F36A" w14:textId="77777777" w:rsidR="00D30463" w:rsidRDefault="00340730" w:rsidP="00D77354">
            <w:pPr>
              <w:pStyle w:val="TableText"/>
              <w:jc w:val="center"/>
            </w:pPr>
            <w:r>
              <w:t>14.00 – 17.00        € 40,-</w:t>
            </w:r>
          </w:p>
          <w:p w14:paraId="7480DF7C" w14:textId="30D6CADD" w:rsidR="00340730" w:rsidRPr="00CD61F8" w:rsidRDefault="00340730" w:rsidP="00D77354">
            <w:pPr>
              <w:pStyle w:val="TableText"/>
              <w:jc w:val="center"/>
            </w:pPr>
            <w:r>
              <w:t xml:space="preserve">Cook </w:t>
            </w:r>
            <w:proofErr w:type="spellStart"/>
            <w:r>
              <w:t>Up</w:t>
            </w:r>
            <w:proofErr w:type="spellEnd"/>
            <w:r>
              <w:t xml:space="preserve"> „Beauty Day“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F0A99AD" w14:textId="77777777" w:rsidR="00D30463" w:rsidRPr="00CD61F8" w:rsidRDefault="00D30463" w:rsidP="00D77354">
            <w:pPr>
              <w:pStyle w:val="TableText"/>
              <w:jc w:val="center"/>
            </w:pPr>
          </w:p>
        </w:tc>
      </w:tr>
      <w:tr w:rsidR="00D443DA" w:rsidRPr="00CD61F8" w14:paraId="6722CE22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E8CF2C9" w14:textId="16F0FE08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=G2+1 </w:instrText>
            </w:r>
            <w:r w:rsidRPr="00CD61F8">
              <w:fldChar w:fldCharType="separate"/>
            </w:r>
            <w:r w:rsidR="002B376A">
              <w:rPr>
                <w:noProof/>
              </w:rPr>
              <w:t>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04AFC7D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=A4+1 </w:instrText>
            </w:r>
            <w:r w:rsidRPr="00CD61F8">
              <w:fldChar w:fldCharType="separate"/>
            </w:r>
            <w:r w:rsidR="002B376A">
              <w:rPr>
                <w:noProof/>
              </w:rPr>
              <w:t>5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7C4F770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=B4+1 </w:instrText>
            </w:r>
            <w:r w:rsidRPr="00CD61F8">
              <w:fldChar w:fldCharType="separate"/>
            </w:r>
            <w:r w:rsidR="002B376A">
              <w:rPr>
                <w:noProof/>
              </w:rPr>
              <w:t>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A556E16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=C4+1 </w:instrText>
            </w:r>
            <w:r w:rsidRPr="00CD61F8">
              <w:fldChar w:fldCharType="separate"/>
            </w:r>
            <w:r w:rsidR="002B376A">
              <w:rPr>
                <w:noProof/>
              </w:rPr>
              <w:t>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A6D2784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=D4+1 </w:instrText>
            </w:r>
            <w:r w:rsidRPr="00CD61F8">
              <w:fldChar w:fldCharType="separate"/>
            </w:r>
            <w:r w:rsidR="002B376A">
              <w:rPr>
                <w:noProof/>
              </w:rPr>
              <w:t>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891F7E0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=E4+1 </w:instrText>
            </w:r>
            <w:r w:rsidRPr="00CD61F8">
              <w:fldChar w:fldCharType="separate"/>
            </w:r>
            <w:r w:rsidR="002B376A">
              <w:rPr>
                <w:noProof/>
              </w:rPr>
              <w:t>9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2DF2F35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=F4+1 </w:instrText>
            </w:r>
            <w:r w:rsidRPr="00CD61F8">
              <w:fldChar w:fldCharType="separate"/>
            </w:r>
            <w:r w:rsidR="002B376A">
              <w:rPr>
                <w:noProof/>
              </w:rPr>
              <w:t>10</w:t>
            </w:r>
            <w:r w:rsidRPr="00CD61F8">
              <w:fldChar w:fldCharType="end"/>
            </w:r>
          </w:p>
        </w:tc>
      </w:tr>
      <w:tr w:rsidR="00D30463" w:rsidRPr="00CD61F8" w14:paraId="160A55F4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D4ACBF0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97E8B01" w14:textId="09BA25E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FC6A834" w14:textId="371C0274" w:rsidR="00D30463" w:rsidRDefault="00F64B1E" w:rsidP="00D77354">
            <w:pPr>
              <w:pStyle w:val="TableText"/>
              <w:jc w:val="center"/>
            </w:pPr>
            <w:r>
              <w:t>18.30 – 21.00</w:t>
            </w:r>
          </w:p>
          <w:p w14:paraId="06A796E2" w14:textId="02B84503" w:rsidR="00F64B1E" w:rsidRPr="00CD61F8" w:rsidRDefault="00F64B1E" w:rsidP="00D77354">
            <w:pPr>
              <w:pStyle w:val="TableText"/>
              <w:jc w:val="center"/>
            </w:pPr>
            <w:r>
              <w:t>Bikinifigur Challenge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3DB27CB" w14:textId="77777777" w:rsidR="00F64B1E" w:rsidRDefault="00F64B1E" w:rsidP="00D77354">
            <w:pPr>
              <w:pStyle w:val="TableText"/>
              <w:jc w:val="center"/>
            </w:pPr>
            <w:r>
              <w:t>18.30 – 22.00        € 80,-</w:t>
            </w:r>
          </w:p>
          <w:p w14:paraId="665416C5" w14:textId="59141E4C" w:rsidR="00D30463" w:rsidRPr="00CD61F8" w:rsidRDefault="002A3845" w:rsidP="00D77354">
            <w:pPr>
              <w:pStyle w:val="TableText"/>
              <w:jc w:val="center"/>
            </w:pPr>
            <w:r>
              <w:t xml:space="preserve">Zu Gast in </w:t>
            </w:r>
            <w:r w:rsidR="00F64B1E">
              <w:t>Marrakesch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F99630B" w14:textId="77777777" w:rsidR="00D30463" w:rsidRDefault="00F64B1E" w:rsidP="00D77354">
            <w:pPr>
              <w:pStyle w:val="TableText"/>
              <w:jc w:val="center"/>
            </w:pPr>
            <w:r>
              <w:t>17.00 – 21.00        € 80,-</w:t>
            </w:r>
          </w:p>
          <w:p w14:paraId="42FA6606" w14:textId="342DFF25" w:rsidR="00F64B1E" w:rsidRPr="00CD61F8" w:rsidRDefault="00F64B1E" w:rsidP="00D77354">
            <w:pPr>
              <w:pStyle w:val="TableText"/>
              <w:jc w:val="center"/>
            </w:pPr>
            <w:proofErr w:type="spellStart"/>
            <w:r>
              <w:t>Let`s</w:t>
            </w:r>
            <w:proofErr w:type="spellEnd"/>
            <w:r>
              <w:t xml:space="preserve"> Grill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E02BA41" w14:textId="1AF067CB" w:rsidR="00D30463" w:rsidRDefault="00D24376" w:rsidP="00D77354">
            <w:pPr>
              <w:pStyle w:val="TableText"/>
              <w:jc w:val="center"/>
            </w:pPr>
            <w:r>
              <w:t>10.00 – 15.00        € 80,-</w:t>
            </w:r>
          </w:p>
          <w:p w14:paraId="1B28C195" w14:textId="69B009D5" w:rsidR="00C42F08" w:rsidRPr="00CD61F8" w:rsidRDefault="00C42F08" w:rsidP="00D77354">
            <w:pPr>
              <w:pStyle w:val="TableText"/>
              <w:jc w:val="center"/>
            </w:pPr>
            <w:r>
              <w:t>Ayurvedische Küche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5973CF6" w14:textId="77777777" w:rsidR="00D30463" w:rsidRPr="00CD61F8" w:rsidRDefault="00D30463" w:rsidP="00D77354">
            <w:pPr>
              <w:pStyle w:val="TableText"/>
              <w:jc w:val="center"/>
            </w:pPr>
          </w:p>
        </w:tc>
      </w:tr>
      <w:tr w:rsidR="00D443DA" w:rsidRPr="00CD61F8" w14:paraId="369AD2DE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590280A" w14:textId="7A79776E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=G4+1 </w:instrText>
            </w:r>
            <w:r w:rsidRPr="00CD61F8">
              <w:fldChar w:fldCharType="separate"/>
            </w:r>
            <w:r w:rsidR="002B376A">
              <w:rPr>
                <w:noProof/>
              </w:rPr>
              <w:t>11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65CDC87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=A6+1 </w:instrText>
            </w:r>
            <w:r w:rsidRPr="00CD61F8">
              <w:fldChar w:fldCharType="separate"/>
            </w:r>
            <w:r w:rsidR="002B376A">
              <w:rPr>
                <w:noProof/>
              </w:rPr>
              <w:t>12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384F92A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=B6+1 </w:instrText>
            </w:r>
            <w:r w:rsidRPr="00CD61F8">
              <w:fldChar w:fldCharType="separate"/>
            </w:r>
            <w:r w:rsidR="002B376A">
              <w:rPr>
                <w:noProof/>
              </w:rPr>
              <w:t>13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F579D18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=C6+1 </w:instrText>
            </w:r>
            <w:r w:rsidRPr="00CD61F8">
              <w:fldChar w:fldCharType="separate"/>
            </w:r>
            <w:r w:rsidR="002B376A">
              <w:rPr>
                <w:noProof/>
              </w:rPr>
              <w:t>14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F327D95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=D6+1 </w:instrText>
            </w:r>
            <w:r w:rsidRPr="00CD61F8">
              <w:fldChar w:fldCharType="separate"/>
            </w:r>
            <w:r w:rsidR="002B376A">
              <w:rPr>
                <w:noProof/>
              </w:rPr>
              <w:t>15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F088B21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=E6+1 </w:instrText>
            </w:r>
            <w:r w:rsidRPr="00CD61F8">
              <w:fldChar w:fldCharType="separate"/>
            </w:r>
            <w:r w:rsidR="002B376A">
              <w:rPr>
                <w:noProof/>
              </w:rPr>
              <w:t>16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5CE4E32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=F6+1 </w:instrText>
            </w:r>
            <w:r w:rsidRPr="00CD61F8">
              <w:fldChar w:fldCharType="separate"/>
            </w:r>
            <w:r w:rsidR="002B376A">
              <w:rPr>
                <w:noProof/>
              </w:rPr>
              <w:t>17</w:t>
            </w:r>
            <w:r w:rsidRPr="00CD61F8">
              <w:fldChar w:fldCharType="end"/>
            </w:r>
          </w:p>
        </w:tc>
      </w:tr>
      <w:tr w:rsidR="00D30463" w:rsidRPr="00CD61F8" w14:paraId="006BF292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4C49365" w14:textId="7457525E" w:rsidR="00D30463" w:rsidRDefault="00C42F08" w:rsidP="00D77354">
            <w:pPr>
              <w:pStyle w:val="TableText"/>
              <w:jc w:val="center"/>
            </w:pPr>
            <w:r>
              <w:t>18.30 – 21.00        gratis</w:t>
            </w:r>
          </w:p>
          <w:p w14:paraId="6C986E68" w14:textId="54FFE7B1" w:rsidR="00C42F08" w:rsidRPr="00CD61F8" w:rsidRDefault="00C42F08" w:rsidP="00D77354">
            <w:pPr>
              <w:pStyle w:val="TableText"/>
              <w:jc w:val="center"/>
            </w:pPr>
            <w:r>
              <w:t>Thermomix-Dinner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ED06ADE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04FB408" w14:textId="77777777" w:rsidR="00D30463" w:rsidRDefault="00F64B1E" w:rsidP="00D77354">
            <w:pPr>
              <w:pStyle w:val="TableText"/>
              <w:jc w:val="center"/>
            </w:pPr>
            <w:r>
              <w:t>18.30 – 21.00</w:t>
            </w:r>
          </w:p>
          <w:p w14:paraId="0CA08D76" w14:textId="4A138392" w:rsidR="00F64B1E" w:rsidRPr="00CD61F8" w:rsidRDefault="00F64B1E" w:rsidP="00D77354">
            <w:pPr>
              <w:pStyle w:val="TableText"/>
              <w:jc w:val="center"/>
            </w:pPr>
            <w:r>
              <w:t>Bikinifigur Challenge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6660234" w14:textId="77777777" w:rsidR="00D30463" w:rsidRDefault="00AC7F99" w:rsidP="00D77354">
            <w:pPr>
              <w:pStyle w:val="TableText"/>
              <w:jc w:val="center"/>
            </w:pPr>
            <w:r>
              <w:t>18.30 – 21.30        € 70,-</w:t>
            </w:r>
          </w:p>
          <w:p w14:paraId="065F8DEF" w14:textId="4D99196D" w:rsidR="00AC7F99" w:rsidRPr="00CD61F8" w:rsidRDefault="00AC7F99" w:rsidP="00D77354">
            <w:pPr>
              <w:pStyle w:val="TableText"/>
              <w:jc w:val="center"/>
            </w:pPr>
            <w:r>
              <w:t>zarte Beerenvielfalt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2758491" w14:textId="55454AD7" w:rsidR="00D30463" w:rsidRDefault="00F64B1E" w:rsidP="00D77354">
            <w:pPr>
              <w:pStyle w:val="TableText"/>
              <w:jc w:val="center"/>
            </w:pPr>
            <w:r>
              <w:t>17.30 – 21.</w:t>
            </w:r>
            <w:r w:rsidR="00AC7F99">
              <w:t>30     € 14</w:t>
            </w:r>
            <w:r>
              <w:t>0,-</w:t>
            </w:r>
            <w:r w:rsidR="00AC7F99">
              <w:t>/Paar</w:t>
            </w:r>
          </w:p>
          <w:p w14:paraId="1AD4C7CB" w14:textId="695F1830" w:rsidR="00F64B1E" w:rsidRPr="00CD61F8" w:rsidRDefault="00F64B1E" w:rsidP="00D77354">
            <w:pPr>
              <w:pStyle w:val="TableText"/>
              <w:jc w:val="center"/>
            </w:pPr>
            <w:r>
              <w:t xml:space="preserve">Liebe geht </w:t>
            </w:r>
            <w:r w:rsidR="007838AC">
              <w:br/>
            </w:r>
            <w:r>
              <w:t>durch den Magen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0017289" w14:textId="52BD546A" w:rsidR="00D30463" w:rsidRPr="00CD61F8" w:rsidRDefault="00D24376" w:rsidP="00D77354">
            <w:pPr>
              <w:pStyle w:val="TableText"/>
              <w:jc w:val="center"/>
            </w:pPr>
            <w:r>
              <w:t>Geschl. VA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293F007" w14:textId="77777777" w:rsidR="00D30463" w:rsidRPr="00CD61F8" w:rsidRDefault="00D30463" w:rsidP="00D77354">
            <w:pPr>
              <w:pStyle w:val="TableText"/>
              <w:jc w:val="center"/>
            </w:pPr>
          </w:p>
        </w:tc>
      </w:tr>
      <w:tr w:rsidR="00D443DA" w:rsidRPr="00CD61F8" w14:paraId="3D046EE0" w14:textId="77777777" w:rsidTr="00F64B1E">
        <w:trPr>
          <w:trHeight w:val="257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8457D18" w14:textId="126F2989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=G6+1 </w:instrText>
            </w:r>
            <w:r w:rsidRPr="00CD61F8">
              <w:fldChar w:fldCharType="separate"/>
            </w:r>
            <w:r w:rsidR="002B376A">
              <w:rPr>
                <w:noProof/>
              </w:rPr>
              <w:t>18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CDCD915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=A8+1 </w:instrText>
            </w:r>
            <w:r w:rsidRPr="00CD61F8">
              <w:fldChar w:fldCharType="separate"/>
            </w:r>
            <w:r w:rsidR="002B376A">
              <w:rPr>
                <w:noProof/>
              </w:rPr>
              <w:t>19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F80B96C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=B8+1 </w:instrText>
            </w:r>
            <w:r w:rsidRPr="00CD61F8">
              <w:fldChar w:fldCharType="separate"/>
            </w:r>
            <w:r w:rsidR="002B376A">
              <w:rPr>
                <w:noProof/>
              </w:rPr>
              <w:t>20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8561FF3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=C8+1 </w:instrText>
            </w:r>
            <w:r w:rsidRPr="00CD61F8">
              <w:fldChar w:fldCharType="separate"/>
            </w:r>
            <w:r w:rsidR="002B376A">
              <w:rPr>
                <w:noProof/>
              </w:rPr>
              <w:t>21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B14A491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=D8+1 </w:instrText>
            </w:r>
            <w:r w:rsidRPr="00CD61F8">
              <w:fldChar w:fldCharType="separate"/>
            </w:r>
            <w:r w:rsidR="002B376A">
              <w:rPr>
                <w:noProof/>
              </w:rPr>
              <w:t>22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1FA08C0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=E8+1 </w:instrText>
            </w:r>
            <w:r w:rsidRPr="00CD61F8">
              <w:fldChar w:fldCharType="separate"/>
            </w:r>
            <w:r w:rsidR="002B376A">
              <w:rPr>
                <w:noProof/>
              </w:rPr>
              <w:t>23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02E5875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 =F8+1 </w:instrText>
            </w:r>
            <w:r w:rsidRPr="00CD61F8">
              <w:fldChar w:fldCharType="separate"/>
            </w:r>
            <w:r w:rsidR="002B376A">
              <w:rPr>
                <w:noProof/>
              </w:rPr>
              <w:t>24</w:t>
            </w:r>
            <w:r w:rsidRPr="00CD61F8">
              <w:fldChar w:fldCharType="end"/>
            </w:r>
          </w:p>
        </w:tc>
      </w:tr>
      <w:tr w:rsidR="00D30463" w:rsidRPr="00CD61F8" w14:paraId="20E71979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E1E6735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C2C7223" w14:textId="77777777" w:rsidR="00D30463" w:rsidRDefault="00C42F08" w:rsidP="00D77354">
            <w:pPr>
              <w:pStyle w:val="TableText"/>
              <w:jc w:val="center"/>
            </w:pPr>
            <w:r>
              <w:t>18.30 – 21.30        € 36,-</w:t>
            </w:r>
          </w:p>
          <w:p w14:paraId="1F6A424F" w14:textId="2A9FE71C" w:rsidR="00C42F08" w:rsidRPr="00CD61F8" w:rsidRDefault="00C42F08" w:rsidP="00D77354">
            <w:pPr>
              <w:pStyle w:val="TableText"/>
              <w:jc w:val="center"/>
            </w:pPr>
            <w:r>
              <w:t>TM-Kochtreff</w:t>
            </w:r>
            <w:r w:rsidR="00631AD7">
              <w:t xml:space="preserve"> „Erfrischendes für </w:t>
            </w:r>
            <w:r w:rsidR="00631AD7">
              <w:br/>
            </w:r>
            <w:bookmarkStart w:id="0" w:name="_GoBack"/>
            <w:bookmarkEnd w:id="0"/>
            <w:r w:rsidR="00631AD7">
              <w:t>heiße Tage“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340D0FB" w14:textId="77777777" w:rsidR="00D30463" w:rsidRDefault="00F64B1E" w:rsidP="00D77354">
            <w:pPr>
              <w:pStyle w:val="TableText"/>
              <w:jc w:val="center"/>
            </w:pPr>
            <w:r>
              <w:t>18.30 – 21.00</w:t>
            </w:r>
          </w:p>
          <w:p w14:paraId="4A7E9376" w14:textId="1D8F503F" w:rsidR="00F64B1E" w:rsidRPr="00CD61F8" w:rsidRDefault="00F64B1E" w:rsidP="00D77354">
            <w:pPr>
              <w:pStyle w:val="TableText"/>
              <w:jc w:val="center"/>
            </w:pPr>
            <w:r>
              <w:t>Bikinifigur Challenge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4EBE9A2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96EEEE7" w14:textId="64605C84" w:rsidR="00D30463" w:rsidRPr="00CD61F8" w:rsidRDefault="00F64B1E" w:rsidP="00D77354">
            <w:pPr>
              <w:pStyle w:val="TableText"/>
              <w:jc w:val="center"/>
            </w:pPr>
            <w:r>
              <w:t>16.00 – 20.00         € 70,-Picknick</w:t>
            </w:r>
            <w:r w:rsidR="00D17D30">
              <w:t>time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FCFE1EB" w14:textId="6DA9C91C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51AD194" w14:textId="77777777" w:rsidR="00D30463" w:rsidRPr="00CD61F8" w:rsidRDefault="00D30463" w:rsidP="00D77354">
            <w:pPr>
              <w:pStyle w:val="TableText"/>
              <w:jc w:val="center"/>
            </w:pPr>
          </w:p>
        </w:tc>
      </w:tr>
      <w:tr w:rsidR="00D443DA" w:rsidRPr="00CD61F8" w14:paraId="6A29B36F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CC8F06D" w14:textId="389DECB9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=G8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24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=G8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24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2B376A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=G8+1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25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3BC6BA7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=A10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=A10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2B376A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=A10+1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26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E7AA848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=B10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=B10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2B376A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=B10+1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27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29697FE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=C10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=C10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2B376A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=C10+1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28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651A9D7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=D10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=D10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2B376A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=D10+1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29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5ED6A47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=E10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=E10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2B376A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=E10+1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fldChar w:fldCharType="separate"/>
            </w:r>
            <w:r w:rsidR="002B376A">
              <w:rPr>
                <w:noProof/>
              </w:rPr>
              <w:t>30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0132971" w14:textId="77777777" w:rsidR="00D443DA" w:rsidRPr="00CD61F8" w:rsidRDefault="00D443DA" w:rsidP="00D77354">
            <w:pPr>
              <w:pStyle w:val="Dates"/>
              <w:jc w:val="center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=F10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=F10 </w:instrText>
            </w:r>
            <w:r w:rsidRPr="00CD61F8">
              <w:fldChar w:fldCharType="separate"/>
            </w:r>
            <w:r w:rsidR="002B376A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2B376A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=F10+1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</w:tr>
      <w:tr w:rsidR="00D30463" w:rsidRPr="00CD61F8" w14:paraId="7B643E0E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CD58BEE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76604CD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FD2F00E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1A79273" w14:textId="77777777" w:rsidR="00F64B1E" w:rsidRDefault="00F64B1E" w:rsidP="00D77354">
            <w:pPr>
              <w:pStyle w:val="TableText"/>
              <w:jc w:val="center"/>
            </w:pPr>
            <w:r>
              <w:t>15.00 – 18.00       e 30,-</w:t>
            </w:r>
          </w:p>
          <w:p w14:paraId="0A504326" w14:textId="4896FBF9" w:rsidR="00D30463" w:rsidRPr="00CD61F8" w:rsidRDefault="00F64B1E" w:rsidP="00D77354">
            <w:pPr>
              <w:pStyle w:val="TableText"/>
              <w:jc w:val="center"/>
            </w:pPr>
            <w:r>
              <w:t>KIKOKU „</w:t>
            </w:r>
            <w:proofErr w:type="spellStart"/>
            <w:r>
              <w:t>Ice</w:t>
            </w:r>
            <w:proofErr w:type="spellEnd"/>
            <w:r>
              <w:t xml:space="preserve"> Cream“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42CB83C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2A4AED1" w14:textId="77777777" w:rsidR="00D30463" w:rsidRPr="00CD61F8" w:rsidRDefault="00D30463" w:rsidP="00D77354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2D33350" w14:textId="77777777" w:rsidR="00D30463" w:rsidRPr="00CD61F8" w:rsidRDefault="00D30463" w:rsidP="00D77354">
            <w:pPr>
              <w:pStyle w:val="TableText"/>
              <w:jc w:val="center"/>
            </w:pPr>
          </w:p>
        </w:tc>
      </w:tr>
    </w:tbl>
    <w:p w14:paraId="476C07EB" w14:textId="64A9FE59" w:rsidR="00D30463" w:rsidRPr="00CD61F8" w:rsidRDefault="00D30463"/>
    <w:sectPr w:rsidR="00D30463" w:rsidRPr="00CD61F8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.06.2018"/>
    <w:docVar w:name="MonthStart" w:val="01.06.2018"/>
    <w:docVar w:name="ShowDynamicGuides" w:val="1"/>
    <w:docVar w:name="ShowMarginGuides" w:val="0"/>
    <w:docVar w:name="ShowOutlines" w:val="0"/>
    <w:docVar w:name="ShowStaticGuides" w:val="0"/>
  </w:docVars>
  <w:rsids>
    <w:rsidRoot w:val="002B376A"/>
    <w:rsid w:val="000377D1"/>
    <w:rsid w:val="000A68B9"/>
    <w:rsid w:val="000B2AFC"/>
    <w:rsid w:val="00147009"/>
    <w:rsid w:val="001D3556"/>
    <w:rsid w:val="00250D46"/>
    <w:rsid w:val="00272FFA"/>
    <w:rsid w:val="00284632"/>
    <w:rsid w:val="002A3845"/>
    <w:rsid w:val="002B376A"/>
    <w:rsid w:val="002C3765"/>
    <w:rsid w:val="003341F0"/>
    <w:rsid w:val="00340730"/>
    <w:rsid w:val="00366D6F"/>
    <w:rsid w:val="003C35F5"/>
    <w:rsid w:val="003C42F6"/>
    <w:rsid w:val="003D646A"/>
    <w:rsid w:val="00422ED9"/>
    <w:rsid w:val="004538B6"/>
    <w:rsid w:val="004571C7"/>
    <w:rsid w:val="004D6AAC"/>
    <w:rsid w:val="00590044"/>
    <w:rsid w:val="00631AD7"/>
    <w:rsid w:val="00633A48"/>
    <w:rsid w:val="006600C1"/>
    <w:rsid w:val="006B2D32"/>
    <w:rsid w:val="0072267B"/>
    <w:rsid w:val="00754F6D"/>
    <w:rsid w:val="007838AC"/>
    <w:rsid w:val="00822E4B"/>
    <w:rsid w:val="008C58D6"/>
    <w:rsid w:val="00900BAE"/>
    <w:rsid w:val="009B4600"/>
    <w:rsid w:val="009C109A"/>
    <w:rsid w:val="009C5582"/>
    <w:rsid w:val="009C5AF5"/>
    <w:rsid w:val="009C61DE"/>
    <w:rsid w:val="00A02DAE"/>
    <w:rsid w:val="00A31E6D"/>
    <w:rsid w:val="00A83BFF"/>
    <w:rsid w:val="00AC7F99"/>
    <w:rsid w:val="00BA07C3"/>
    <w:rsid w:val="00C30441"/>
    <w:rsid w:val="00C317FD"/>
    <w:rsid w:val="00C42F08"/>
    <w:rsid w:val="00CC14C0"/>
    <w:rsid w:val="00CD61F8"/>
    <w:rsid w:val="00CE646A"/>
    <w:rsid w:val="00D17D30"/>
    <w:rsid w:val="00D24376"/>
    <w:rsid w:val="00D30463"/>
    <w:rsid w:val="00D443DA"/>
    <w:rsid w:val="00D61FB5"/>
    <w:rsid w:val="00D70E98"/>
    <w:rsid w:val="00D77354"/>
    <w:rsid w:val="00DF07E9"/>
    <w:rsid w:val="00E563E3"/>
    <w:rsid w:val="00F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B5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D30463"/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th">
    <w:name w:val="Month"/>
    <w:basedOn w:val="Standard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Standard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tzhaltertext">
    <w:name w:val="Placeholder Text"/>
    <w:basedOn w:val="Absatz-Standardschriftart"/>
    <w:rsid w:val="00D30463"/>
    <w:rPr>
      <w:color w:val="808080"/>
    </w:rPr>
  </w:style>
  <w:style w:type="paragraph" w:styleId="Untertitel">
    <w:name w:val="Subtitle"/>
    <w:basedOn w:val="Standard"/>
    <w:next w:val="Standard"/>
    <w:link w:val="UntertitelZch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30463"/>
    <w:rPr>
      <w:b/>
      <w:color w:val="FFFFFF" w:themeColor="background1"/>
      <w:sz w:val="24"/>
      <w:szCs w:val="24"/>
    </w:rPr>
  </w:style>
  <w:style w:type="paragraph" w:styleId="Titel">
    <w:name w:val="Title"/>
    <w:basedOn w:val="Standard"/>
    <w:next w:val="Standard"/>
    <w:link w:val="TitelZch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Standard"/>
    <w:rsid w:val="00D30463"/>
    <w:rPr>
      <w:sz w:val="4"/>
    </w:rPr>
  </w:style>
  <w:style w:type="paragraph" w:customStyle="1" w:styleId="Days">
    <w:name w:val="Days"/>
    <w:basedOn w:val="Standard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NormaleTabelle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Standard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Standard"/>
    <w:rsid w:val="00D30463"/>
    <w:pPr>
      <w:jc w:val="right"/>
    </w:pPr>
    <w:rPr>
      <w:color w:val="7F7F7F" w:themeColor="text1" w:themeTint="80"/>
      <w:sz w:val="22"/>
    </w:rPr>
  </w:style>
  <w:style w:type="paragraph" w:styleId="Textkrper">
    <w:name w:val="Body Text"/>
    <w:basedOn w:val="Standard"/>
    <w:link w:val="TextkrperZchn"/>
    <w:semiHidden/>
    <w:unhideWhenUsed/>
    <w:rsid w:val="00D304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30463"/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0463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D30463"/>
  </w:style>
  <w:style w:type="paragraph" w:styleId="Blocktext">
    <w:name w:val="Block Text"/>
    <w:basedOn w:val="Standard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krper2">
    <w:name w:val="Body Text 2"/>
    <w:basedOn w:val="Standard"/>
    <w:link w:val="Textkrper2Zchn"/>
    <w:semiHidden/>
    <w:unhideWhenUsed/>
    <w:rsid w:val="00D30463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D3046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D3046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D30463"/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D30463"/>
    <w:rPr>
      <w:sz w:val="20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D30463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D30463"/>
    <w:rPr>
      <w:sz w:val="20"/>
    </w:rPr>
  </w:style>
  <w:style w:type="paragraph" w:styleId="Textkrper-Einzug2">
    <w:name w:val="Body Text Indent 2"/>
    <w:basedOn w:val="Standard"/>
    <w:link w:val="Textkrper-Einzug2Zchn"/>
    <w:semiHidden/>
    <w:unhideWhenUsed/>
    <w:rsid w:val="00D304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30463"/>
    <w:rPr>
      <w:sz w:val="20"/>
    </w:rPr>
  </w:style>
  <w:style w:type="paragraph" w:styleId="Textkrper-Einzug3">
    <w:name w:val="Body Text Indent 3"/>
    <w:basedOn w:val="Standard"/>
    <w:link w:val="Textkrper-Einzug3Zch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30463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D30463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D30463"/>
    <w:rPr>
      <w:sz w:val="20"/>
    </w:rPr>
  </w:style>
  <w:style w:type="paragraph" w:styleId="Kommentartext">
    <w:name w:val="annotation text"/>
    <w:basedOn w:val="Standard"/>
    <w:link w:val="KommentartextZchn"/>
    <w:semiHidden/>
    <w:unhideWhenUsed/>
    <w:rsid w:val="00D3046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04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30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30463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  <w:rsid w:val="00D30463"/>
  </w:style>
  <w:style w:type="character" w:customStyle="1" w:styleId="DatumZchn">
    <w:name w:val="Datum Zchn"/>
    <w:basedOn w:val="Absatz-Standardschriftart"/>
    <w:link w:val="Datum"/>
    <w:semiHidden/>
    <w:rsid w:val="00D30463"/>
    <w:rPr>
      <w:sz w:val="20"/>
    </w:rPr>
  </w:style>
  <w:style w:type="paragraph" w:styleId="Dokumentstruktur">
    <w:name w:val="Document Map"/>
    <w:basedOn w:val="Standard"/>
    <w:link w:val="DokumentstrukturZch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3046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D30463"/>
  </w:style>
  <w:style w:type="character" w:customStyle="1" w:styleId="E-Mail-SignaturZchn">
    <w:name w:val="E-Mail-Signatur Zchn"/>
    <w:basedOn w:val="Absatz-Standardschriftart"/>
    <w:link w:val="E-Mail-Signatur"/>
    <w:semiHidden/>
    <w:rsid w:val="00D30463"/>
    <w:rPr>
      <w:sz w:val="20"/>
    </w:rPr>
  </w:style>
  <w:style w:type="paragraph" w:styleId="Endnotentext">
    <w:name w:val="endnote text"/>
    <w:basedOn w:val="Standard"/>
    <w:link w:val="EndnotentextZchn"/>
    <w:semiHidden/>
    <w:unhideWhenUsed/>
    <w:rsid w:val="00D3046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D30463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uzeile">
    <w:name w:val="footer"/>
    <w:basedOn w:val="Standard"/>
    <w:link w:val="FuzeileZch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semiHidden/>
    <w:rsid w:val="00D30463"/>
    <w:rPr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D3046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30463"/>
    <w:rPr>
      <w:sz w:val="20"/>
      <w:szCs w:val="20"/>
    </w:rPr>
  </w:style>
  <w:style w:type="paragraph" w:styleId="Kopfzeile">
    <w:name w:val="header"/>
    <w:basedOn w:val="Standard"/>
    <w:link w:val="KopfzeileZch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30463"/>
    <w:rPr>
      <w:sz w:val="20"/>
    </w:rPr>
  </w:style>
  <w:style w:type="character" w:customStyle="1" w:styleId="berschrift1Zchn">
    <w:name w:val="Überschrift 1 Zchn"/>
    <w:basedOn w:val="Absatz-Standardschriftart"/>
    <w:link w:val="bersch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sid w:val="00D3046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D30463"/>
    <w:rPr>
      <w:i/>
      <w:iCs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D30463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D30463"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Standard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D30463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D30463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D30463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D30463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D30463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D30463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D30463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D30463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D30463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D30463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D30463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D30463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D30463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D30463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D30463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D30463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D30463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D30463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  <w:rsid w:val="00D30463"/>
    <w:rPr>
      <w:sz w:val="20"/>
    </w:rPr>
  </w:style>
  <w:style w:type="paragraph" w:styleId="StandardWeb">
    <w:name w:val="Normal (Web)"/>
    <w:basedOn w:val="Standard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D304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D30463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D30463"/>
    <w:rPr>
      <w:sz w:val="20"/>
    </w:rPr>
  </w:style>
  <w:style w:type="paragraph" w:styleId="NurText">
    <w:name w:val="Plain Text"/>
    <w:basedOn w:val="Standard"/>
    <w:link w:val="NurTextZch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D30463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sid w:val="00D3046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D30463"/>
    <w:rPr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semiHidden/>
    <w:unhideWhenUsed/>
    <w:rsid w:val="00D30463"/>
  </w:style>
  <w:style w:type="character" w:customStyle="1" w:styleId="AnredeZchn">
    <w:name w:val="Anrede Zchn"/>
    <w:basedOn w:val="Absatz-Standardschriftart"/>
    <w:link w:val="Anrede"/>
    <w:semiHidden/>
    <w:rsid w:val="00D30463"/>
    <w:rPr>
      <w:sz w:val="20"/>
    </w:rPr>
  </w:style>
  <w:style w:type="paragraph" w:styleId="Unterschrift">
    <w:name w:val="Signature"/>
    <w:basedOn w:val="Standard"/>
    <w:link w:val="UnterschriftZchn"/>
    <w:semiHidden/>
    <w:unhideWhenUsed/>
    <w:rsid w:val="00D30463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D30463"/>
    <w:rPr>
      <w:sz w:val="20"/>
    </w:rPr>
  </w:style>
  <w:style w:type="paragraph" w:styleId="Rechtsgrundlagenverzeichnis">
    <w:name w:val="table of authorities"/>
    <w:basedOn w:val="Standard"/>
    <w:next w:val="Standard"/>
    <w:semiHidden/>
    <w:unhideWhenUsed/>
    <w:rsid w:val="00D30463"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  <w:rsid w:val="00D30463"/>
  </w:style>
  <w:style w:type="paragraph" w:styleId="RGV-berschrift">
    <w:name w:val="toa heading"/>
    <w:basedOn w:val="Standard"/>
    <w:next w:val="Standard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D30463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D3046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rsid w:val="00D3046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rsid w:val="00D3046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rsid w:val="00D3046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rsid w:val="00D3046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rsid w:val="00D3046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rsid w:val="00D3046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rsid w:val="00D30463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22562631F4F498C07FC452734A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53ABE-634D-5B4B-8790-5B692449E826}"/>
      </w:docPartPr>
      <w:docPartBody>
        <w:p w:rsidR="003B1FE9" w:rsidRDefault="00C90585">
          <w:pPr>
            <w:pStyle w:val="2C022562631F4F498C07FC452734A727"/>
          </w:pPr>
          <w:r>
            <w:t>Sed interdum elementum</w:t>
          </w:r>
        </w:p>
      </w:docPartBody>
    </w:docPart>
    <w:docPart>
      <w:docPartPr>
        <w:name w:val="90350689140E0A40ACDDFFF16907F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4D514-D58B-194A-9004-8D42A8519E13}"/>
      </w:docPartPr>
      <w:docPartBody>
        <w:p w:rsidR="003B1FE9" w:rsidRDefault="00C90585">
          <w:pPr>
            <w:pStyle w:val="90350689140E0A40ACDDFFF16907F910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9"/>
    <w:rsid w:val="003B1FE9"/>
    <w:rsid w:val="00460861"/>
    <w:rsid w:val="00535947"/>
    <w:rsid w:val="00C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C022562631F4F498C07FC452734A727">
    <w:name w:val="2C022562631F4F498C07FC452734A727"/>
  </w:style>
  <w:style w:type="paragraph" w:customStyle="1" w:styleId="90350689140E0A40ACDDFFF16907F910">
    <w:name w:val="90350689140E0A40ACDDFFF16907F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2011:Office:Media:Vorlagen:Drucklayoutansicht:Kalender:Bannerkalender.dotm</Template>
  <TotalTime>0</TotalTime>
  <Pages>1</Pages>
  <Words>357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Seiler</dc:creator>
  <cp:keywords/>
  <dc:description/>
  <cp:lastModifiedBy>Nicole Seiler</cp:lastModifiedBy>
  <cp:revision>5</cp:revision>
  <cp:lastPrinted>2018-01-16T13:43:00Z</cp:lastPrinted>
  <dcterms:created xsi:type="dcterms:W3CDTF">2017-07-10T19:29:00Z</dcterms:created>
  <dcterms:modified xsi:type="dcterms:W3CDTF">2018-02-22T07:06:00Z</dcterms:modified>
  <cp:category/>
</cp:coreProperties>
</file>