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D30463" w:rsidRPr="00CD61F8" w14:paraId="0DC71A16" w14:textId="77777777">
        <w:tc>
          <w:tcPr>
            <w:tcW w:w="5000" w:type="pct"/>
            <w:gridSpan w:val="2"/>
            <w:shd w:val="clear" w:color="auto" w:fill="92BC00" w:themeFill="accent1"/>
          </w:tcPr>
          <w:p w14:paraId="33EFB387" w14:textId="77777777" w:rsidR="00D30463" w:rsidRPr="00CD61F8" w:rsidRDefault="00D443DA">
            <w:pPr>
              <w:pStyle w:val="Month"/>
            </w:pPr>
            <w:r w:rsidRPr="00CD61F8">
              <w:fldChar w:fldCharType="begin"/>
            </w:r>
            <w:r w:rsidRPr="00CD61F8">
              <w:instrText xml:space="preserve"> DOCVARIABLE  MonthStart \@ MMMM \* MERGEFORMAT </w:instrText>
            </w:r>
            <w:r w:rsidRPr="00CD61F8">
              <w:fldChar w:fldCharType="separate"/>
            </w:r>
            <w:r w:rsidR="00B82FD9">
              <w:t>April</w:t>
            </w:r>
            <w:r w:rsidRPr="00CD61F8">
              <w:fldChar w:fldCharType="end"/>
            </w:r>
          </w:p>
        </w:tc>
      </w:tr>
      <w:tr w:rsidR="00D30463" w:rsidRPr="00CD61F8" w14:paraId="07C35DF2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A4081E1" w14:textId="77777777" w:rsidR="00D30463" w:rsidRPr="00CD61F8" w:rsidRDefault="00D443DA">
            <w:pPr>
              <w:pStyle w:val="Year"/>
            </w:pPr>
            <w:r w:rsidRPr="00CD61F8">
              <w:fldChar w:fldCharType="begin"/>
            </w:r>
            <w:r w:rsidRPr="00CD61F8">
              <w:instrText xml:space="preserve"> DOCVARIABLE  MonthStart \@  yyyy   \* MERGEFORMAT </w:instrText>
            </w:r>
            <w:r w:rsidRPr="00CD61F8">
              <w:fldChar w:fldCharType="separate"/>
            </w:r>
            <w:r w:rsidR="00B82FD9">
              <w:t>2018</w:t>
            </w:r>
            <w:r w:rsidRPr="00CD61F8">
              <w:fldChar w:fldCharType="end"/>
            </w:r>
          </w:p>
        </w:tc>
      </w:tr>
      <w:tr w:rsidR="00D30463" w:rsidRPr="00CD61F8" w14:paraId="6330778D" w14:textId="77777777">
        <w:sdt>
          <w:sdtPr>
            <w:id w:val="31938253"/>
            <w:placeholder>
              <w:docPart w:val="0155B16C08C8AF45B879080AD8D4B79A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CF7D225" w14:textId="2B107A36" w:rsidR="00D30463" w:rsidRPr="00CD61F8" w:rsidRDefault="005033A7" w:rsidP="005033A7">
                <w:pPr>
                  <w:pStyle w:val="Titel"/>
                </w:pPr>
                <w:r>
                  <w:t>KOCHEVENTS</w:t>
                </w:r>
              </w:p>
            </w:tc>
          </w:sdtContent>
        </w:sdt>
        <w:sdt>
          <w:sdtPr>
            <w:id w:val="31938203"/>
            <w:placeholder>
              <w:docPart w:val="B0333D4C11E7CC42AF60A2254C571306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A45CF59" w14:textId="77777777" w:rsidR="00D30463" w:rsidRPr="00CD61F8" w:rsidRDefault="00900BAE">
                <w:pPr>
                  <w:pStyle w:val="Untertitel"/>
                </w:pPr>
                <w:r w:rsidRPr="00CD61F8">
                  <w:t>Nam id velit non risus consequat iaculis.</w:t>
                </w:r>
              </w:p>
            </w:tc>
          </w:sdtContent>
        </w:sdt>
      </w:tr>
    </w:tbl>
    <w:p w14:paraId="55673D8E" w14:textId="77777777" w:rsidR="00D30463" w:rsidRPr="00CD61F8" w:rsidRDefault="00D30463">
      <w:pPr>
        <w:pStyle w:val="SpaceBetween"/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CD61F8" w:rsidRPr="00CD61F8" w14:paraId="41D14B2D" w14:textId="77777777" w:rsidTr="00C3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714" w:type="pct"/>
          </w:tcPr>
          <w:p w14:paraId="74B1488D" w14:textId="77777777" w:rsidR="00CD61F8" w:rsidRPr="00CD61F8" w:rsidRDefault="00CD61F8">
            <w:pPr>
              <w:pStyle w:val="Days"/>
            </w:pPr>
            <w:r>
              <w:t>Montag</w:t>
            </w:r>
          </w:p>
        </w:tc>
        <w:tc>
          <w:tcPr>
            <w:tcW w:w="714" w:type="pct"/>
          </w:tcPr>
          <w:p w14:paraId="50392C81" w14:textId="77777777" w:rsidR="00CD61F8" w:rsidRPr="00CD61F8" w:rsidRDefault="00CD61F8">
            <w:pPr>
              <w:pStyle w:val="Days"/>
            </w:pPr>
            <w:r>
              <w:t>Dienstag</w:t>
            </w:r>
          </w:p>
        </w:tc>
        <w:tc>
          <w:tcPr>
            <w:tcW w:w="714" w:type="pct"/>
          </w:tcPr>
          <w:p w14:paraId="3C6D1E44" w14:textId="77777777" w:rsidR="00CD61F8" w:rsidRPr="00CD61F8" w:rsidRDefault="00CD61F8">
            <w:pPr>
              <w:pStyle w:val="Days"/>
            </w:pPr>
            <w:r>
              <w:t>Mittwoch</w:t>
            </w:r>
          </w:p>
        </w:tc>
        <w:tc>
          <w:tcPr>
            <w:tcW w:w="714" w:type="pct"/>
          </w:tcPr>
          <w:p w14:paraId="412EE288" w14:textId="77777777" w:rsidR="00CD61F8" w:rsidRPr="00CD61F8" w:rsidRDefault="00CD61F8">
            <w:pPr>
              <w:pStyle w:val="Days"/>
            </w:pPr>
            <w:r>
              <w:t>Donnerstag</w:t>
            </w:r>
          </w:p>
        </w:tc>
        <w:tc>
          <w:tcPr>
            <w:tcW w:w="714" w:type="pct"/>
          </w:tcPr>
          <w:p w14:paraId="3EB54E5A" w14:textId="77777777" w:rsidR="00CD61F8" w:rsidRPr="00CD61F8" w:rsidRDefault="00CD61F8">
            <w:pPr>
              <w:pStyle w:val="Days"/>
            </w:pPr>
            <w:r>
              <w:t>Freitag</w:t>
            </w:r>
          </w:p>
        </w:tc>
        <w:tc>
          <w:tcPr>
            <w:tcW w:w="714" w:type="pct"/>
          </w:tcPr>
          <w:p w14:paraId="4C8BAF75" w14:textId="77777777" w:rsidR="00CD61F8" w:rsidRPr="00CD61F8" w:rsidRDefault="00CD61F8">
            <w:pPr>
              <w:pStyle w:val="Days"/>
            </w:pPr>
            <w:r>
              <w:t>Samstag</w:t>
            </w:r>
          </w:p>
        </w:tc>
        <w:tc>
          <w:tcPr>
            <w:tcW w:w="714" w:type="pct"/>
          </w:tcPr>
          <w:p w14:paraId="25D6F066" w14:textId="77777777" w:rsidR="00CD61F8" w:rsidRPr="00CD61F8" w:rsidRDefault="00CD61F8">
            <w:pPr>
              <w:pStyle w:val="Days"/>
            </w:pPr>
            <w:r>
              <w:t>Sonntag</w:t>
            </w:r>
          </w:p>
        </w:tc>
      </w:tr>
      <w:tr w:rsidR="00D443DA" w:rsidRPr="00CD61F8" w14:paraId="2879984B" w14:textId="77777777" w:rsidTr="00C317FD">
        <w:trPr>
          <w:trHeight w:val="253"/>
        </w:trPr>
        <w:tc>
          <w:tcPr>
            <w:tcW w:w="714" w:type="pct"/>
            <w:tcBorders>
              <w:bottom w:val="nil"/>
            </w:tcBorders>
          </w:tcPr>
          <w:p w14:paraId="153DDA30" w14:textId="77777777" w:rsidR="00D443DA" w:rsidRPr="00CD61F8" w:rsidRDefault="00D443DA" w:rsidP="009C5AF5">
            <w:pPr>
              <w:pStyle w:val="Dates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B82FD9">
              <w:instrText>Sonntag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M</w:instrText>
            </w:r>
            <w:r w:rsidR="00C30441">
              <w:instrText>ontag</w:instrText>
            </w:r>
            <w:r w:rsidRPr="00CD61F8">
              <w:instrText>" 1 ""</w:instrTex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E818F1" w14:textId="77777777" w:rsidR="00D443DA" w:rsidRPr="00CD61F8" w:rsidRDefault="00D443DA" w:rsidP="009C5AF5">
            <w:pPr>
              <w:pStyle w:val="Dates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B82FD9">
              <w:instrText>Sonntag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D</w:instrText>
            </w:r>
            <w:r w:rsidR="00C30441">
              <w:instrText>ienstag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=A2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=A2+1 </w:instrText>
            </w:r>
            <w:r w:rsidRPr="00CD61F8">
              <w:fldChar w:fldCharType="separate"/>
            </w:r>
            <w:r w:rsidR="00822E4B" w:rsidRPr="00CD61F8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117D30" w14:textId="77777777" w:rsidR="00D443DA" w:rsidRPr="00CD61F8" w:rsidRDefault="00D443DA" w:rsidP="009C5AF5">
            <w:pPr>
              <w:pStyle w:val="Dates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B82FD9">
              <w:instrText>Sonntag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M</w:instrText>
            </w:r>
            <w:r w:rsidR="00C30441">
              <w:instrText>ittwoch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=B2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=B2+1 </w:instrText>
            </w:r>
            <w:r w:rsidRPr="00CD61F8">
              <w:fldChar w:fldCharType="separate"/>
            </w:r>
            <w:r w:rsidR="00822E4B" w:rsidRPr="00CD61F8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FC77A7" w14:textId="77777777" w:rsidR="00D443DA" w:rsidRPr="00CD61F8" w:rsidRDefault="00D443DA" w:rsidP="009C5AF5">
            <w:pPr>
              <w:pStyle w:val="Dates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B82FD9">
              <w:instrText>Sonntag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D</w:instrText>
            </w:r>
            <w:r w:rsidR="00C30441">
              <w:instrText>onnerstag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=C2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=C2+1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86FF1C" w14:textId="77777777" w:rsidR="00D443DA" w:rsidRPr="00CD61F8" w:rsidRDefault="00D443DA" w:rsidP="009C5AF5">
            <w:pPr>
              <w:pStyle w:val="Dates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B82FD9">
              <w:instrText>Sonntag</w:instrText>
            </w:r>
            <w:r w:rsidRPr="00CD61F8">
              <w:fldChar w:fldCharType="end"/>
            </w:r>
            <w:r w:rsidRPr="00CD61F8">
              <w:instrText>= "</w:instrText>
            </w:r>
            <w:r w:rsidR="009C5AF5">
              <w:instrText>F</w:instrText>
            </w:r>
            <w:r w:rsidR="00C30441">
              <w:instrText>reitag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=D2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=D2+1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F5ACEA" w14:textId="77777777" w:rsidR="00D443DA" w:rsidRPr="00CD61F8" w:rsidRDefault="00D443DA" w:rsidP="009C5AF5">
            <w:pPr>
              <w:pStyle w:val="Dates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B82FD9">
              <w:instrText>Sonntag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S</w:instrText>
            </w:r>
            <w:r w:rsidR="00C30441">
              <w:instrText>amstag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=E2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0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=E2+1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F75B62" w14:textId="77777777" w:rsidR="00D443DA" w:rsidRPr="00CD61F8" w:rsidRDefault="00D443DA" w:rsidP="009C5AF5">
            <w:pPr>
              <w:pStyle w:val="Dates"/>
            </w:pP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DocVariable MonthStart \@ dddd </w:instrText>
            </w:r>
            <w:r w:rsidRPr="00CD61F8">
              <w:fldChar w:fldCharType="separate"/>
            </w:r>
            <w:r w:rsidR="00B82FD9">
              <w:instrText>Sonntag</w:instrText>
            </w:r>
            <w:r w:rsidRPr="00CD61F8">
              <w:fldChar w:fldCharType="end"/>
            </w:r>
            <w:r w:rsidRPr="00CD61F8">
              <w:instrText xml:space="preserve"> = "</w:instrText>
            </w:r>
            <w:r w:rsidR="009C5AF5">
              <w:instrText>S</w:instrText>
            </w:r>
            <w:r w:rsidR="00C30441">
              <w:instrText>onntag</w:instrText>
            </w:r>
            <w:r w:rsidRPr="00CD61F8">
              <w:instrText xml:space="preserve">" 1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=F2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2</w:instrText>
            </w:r>
            <w:r w:rsidRPr="00CD61F8">
              <w:fldChar w:fldCharType="end"/>
            </w:r>
            <w:r w:rsidRPr="00CD61F8">
              <w:instrText xml:space="preserve"> &lt;&gt; 0 </w:instrText>
            </w:r>
            <w:r w:rsidRPr="00CD61F8">
              <w:fldChar w:fldCharType="begin"/>
            </w:r>
            <w:r w:rsidRPr="00CD61F8">
              <w:instrText xml:space="preserve"> =F2+1 </w:instrText>
            </w:r>
            <w:r w:rsidRPr="00CD61F8">
              <w:fldChar w:fldCharType="separate"/>
            </w:r>
            <w:r w:rsidR="00284632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3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 w:rsidRPr="00CD61F8">
              <w:rPr>
                <w:noProof/>
              </w:rPr>
              <w:t>1</w:t>
            </w:r>
            <w:r w:rsidRPr="00CD61F8">
              <w:fldChar w:fldCharType="end"/>
            </w:r>
          </w:p>
        </w:tc>
      </w:tr>
      <w:tr w:rsidR="00D30463" w:rsidRPr="00CD61F8" w14:paraId="05F3DEA3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BD438FB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79AD6D0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A2FDD68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94D8B5D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EE84B8B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0A70EC2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3EDD43B" w14:textId="77777777" w:rsidR="00D30463" w:rsidRPr="00CD61F8" w:rsidRDefault="00D30463">
            <w:pPr>
              <w:pStyle w:val="TableText"/>
            </w:pPr>
          </w:p>
        </w:tc>
      </w:tr>
      <w:tr w:rsidR="00D443DA" w:rsidRPr="00CD61F8" w14:paraId="30C488A9" w14:textId="77777777" w:rsidTr="002933F7">
        <w:trPr>
          <w:trHeight w:val="355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7B0C8C9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=G2+1 </w:instrText>
            </w:r>
            <w:r w:rsidRPr="00CD61F8">
              <w:fldChar w:fldCharType="separate"/>
            </w:r>
            <w:r w:rsidR="00B82FD9">
              <w:rPr>
                <w:noProof/>
              </w:rPr>
              <w:t>2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413C25A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=A4+1 </w:instrText>
            </w:r>
            <w:r w:rsidRPr="00CD61F8">
              <w:fldChar w:fldCharType="separate"/>
            </w:r>
            <w:r w:rsidR="00B82FD9">
              <w:rPr>
                <w:noProof/>
              </w:rPr>
              <w:t>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513CFF0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=B4+1 </w:instrText>
            </w:r>
            <w:r w:rsidRPr="00CD61F8">
              <w:fldChar w:fldCharType="separate"/>
            </w:r>
            <w:r w:rsidR="00B82FD9">
              <w:rPr>
                <w:noProof/>
              </w:rPr>
              <w:t>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41CEA7A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=C4+1 </w:instrText>
            </w:r>
            <w:r w:rsidRPr="00CD61F8">
              <w:fldChar w:fldCharType="separate"/>
            </w:r>
            <w:r w:rsidR="00B82FD9">
              <w:rPr>
                <w:noProof/>
              </w:rPr>
              <w:t>5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45C1E50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=D4+1 </w:instrText>
            </w:r>
            <w:r w:rsidRPr="00CD61F8">
              <w:fldChar w:fldCharType="separate"/>
            </w:r>
            <w:r w:rsidR="00B82FD9">
              <w:rPr>
                <w:noProof/>
              </w:rPr>
              <w:t>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6D03D4A7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=E4+1 </w:instrText>
            </w:r>
            <w:r w:rsidRPr="00CD61F8">
              <w:fldChar w:fldCharType="separate"/>
            </w:r>
            <w:r w:rsidR="00B82FD9">
              <w:rPr>
                <w:noProof/>
              </w:rPr>
              <w:t>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701F298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=F4+1 </w:instrText>
            </w:r>
            <w:r w:rsidRPr="00CD61F8">
              <w:fldChar w:fldCharType="separate"/>
            </w:r>
            <w:r w:rsidR="00B82FD9">
              <w:rPr>
                <w:noProof/>
              </w:rPr>
              <w:t>8</w:t>
            </w:r>
            <w:r w:rsidRPr="00CD61F8">
              <w:fldChar w:fldCharType="end"/>
            </w:r>
          </w:p>
        </w:tc>
      </w:tr>
      <w:tr w:rsidR="00D30463" w:rsidRPr="00CD61F8" w14:paraId="5F0EB9E6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EBB9442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D339226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E7AA47B" w14:textId="0BCBA6D0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CD70516" w14:textId="77777777" w:rsidR="00D30463" w:rsidRDefault="009507FF">
            <w:pPr>
              <w:pStyle w:val="TableText"/>
            </w:pPr>
            <w:r>
              <w:t>18.30 – 22.00        € 70,-</w:t>
            </w:r>
          </w:p>
          <w:p w14:paraId="0204D316" w14:textId="544C79D4" w:rsidR="009507FF" w:rsidRPr="00CD61F8" w:rsidRDefault="002D3DF5">
            <w:pPr>
              <w:pStyle w:val="TableText"/>
            </w:pPr>
            <w:r>
              <w:t>zu Gast in der Steiermark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E22A2A6" w14:textId="7653AE9E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1C681DD" w14:textId="49BB8B80" w:rsidR="00D30463" w:rsidRPr="00CD61F8" w:rsidRDefault="00324737">
            <w:pPr>
              <w:pStyle w:val="TableText"/>
            </w:pPr>
            <w:r>
              <w:t>Geschl. VA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0A9CD27" w14:textId="77777777" w:rsidR="00D30463" w:rsidRDefault="00672AEC" w:rsidP="00672AEC">
            <w:pPr>
              <w:pStyle w:val="TableText"/>
              <w:jc w:val="center"/>
            </w:pPr>
            <w:r>
              <w:t>10.00 – 14.30         € 105,-</w:t>
            </w:r>
          </w:p>
          <w:p w14:paraId="1770D7AD" w14:textId="0D3000C0" w:rsidR="00672AEC" w:rsidRPr="00CD61F8" w:rsidRDefault="00672AEC" w:rsidP="00672AEC">
            <w:pPr>
              <w:pStyle w:val="TableText"/>
              <w:jc w:val="center"/>
            </w:pPr>
            <w:r>
              <w:t>vegane TCM-Küche</w:t>
            </w:r>
          </w:p>
        </w:tc>
      </w:tr>
      <w:tr w:rsidR="00D443DA" w:rsidRPr="00CD61F8" w14:paraId="02528D78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2FE9348" w14:textId="1FEAEAC5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=G4+1 </w:instrText>
            </w:r>
            <w:r w:rsidRPr="00CD61F8">
              <w:fldChar w:fldCharType="separate"/>
            </w:r>
            <w:r w:rsidR="00B82FD9">
              <w:rPr>
                <w:noProof/>
              </w:rPr>
              <w:t>9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B650C1F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=A6+1 </w:instrText>
            </w:r>
            <w:r w:rsidRPr="00CD61F8">
              <w:fldChar w:fldCharType="separate"/>
            </w:r>
            <w:r w:rsidR="00B82FD9">
              <w:rPr>
                <w:noProof/>
              </w:rPr>
              <w:t>10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E8EC85E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=B6+1 </w:instrText>
            </w:r>
            <w:r w:rsidRPr="00CD61F8">
              <w:fldChar w:fldCharType="separate"/>
            </w:r>
            <w:r w:rsidR="00B82FD9">
              <w:rPr>
                <w:noProof/>
              </w:rPr>
              <w:t>11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6A9A674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=C6+1 </w:instrText>
            </w:r>
            <w:r w:rsidRPr="00CD61F8">
              <w:fldChar w:fldCharType="separate"/>
            </w:r>
            <w:r w:rsidR="00B82FD9">
              <w:rPr>
                <w:noProof/>
              </w:rPr>
              <w:t>12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5635DA0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=D6+1 </w:instrText>
            </w:r>
            <w:r w:rsidRPr="00CD61F8">
              <w:fldChar w:fldCharType="separate"/>
            </w:r>
            <w:r w:rsidR="00B82FD9">
              <w:rPr>
                <w:noProof/>
              </w:rPr>
              <w:t>13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400B806B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=E6+1 </w:instrText>
            </w:r>
            <w:r w:rsidRPr="00CD61F8">
              <w:fldChar w:fldCharType="separate"/>
            </w:r>
            <w:r w:rsidR="00B82FD9">
              <w:rPr>
                <w:noProof/>
              </w:rPr>
              <w:t>14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144A52AE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=F6+1 </w:instrText>
            </w:r>
            <w:r w:rsidRPr="00CD61F8">
              <w:fldChar w:fldCharType="separate"/>
            </w:r>
            <w:r w:rsidR="00B82FD9">
              <w:rPr>
                <w:noProof/>
              </w:rPr>
              <w:t>15</w:t>
            </w:r>
            <w:r w:rsidRPr="00CD61F8">
              <w:fldChar w:fldCharType="end"/>
            </w:r>
          </w:p>
        </w:tc>
      </w:tr>
      <w:tr w:rsidR="00D30463" w:rsidRPr="00CD61F8" w14:paraId="6643E615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409E72C" w14:textId="0816C22A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AF64DC3" w14:textId="0B49A3C0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6122D52" w14:textId="3C2989BE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126189D2" w14:textId="106AD8DF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2F0E766" w14:textId="469819F6" w:rsidR="00D30463" w:rsidRPr="00CD61F8" w:rsidRDefault="00324737">
            <w:pPr>
              <w:pStyle w:val="TableText"/>
            </w:pPr>
            <w:r>
              <w:t>Geschl. VA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2EEA110B" w14:textId="70E8248A" w:rsidR="00D30463" w:rsidRPr="00CD61F8" w:rsidRDefault="00E25068">
            <w:pPr>
              <w:pStyle w:val="TableText"/>
            </w:pPr>
            <w:r>
              <w:t>10.00 – 15.00        € 80,-</w:t>
            </w:r>
            <w:r w:rsidR="00313074">
              <w:t>Ayurvedische Küche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49C966E" w14:textId="77777777" w:rsidR="00D30463" w:rsidRPr="00CD61F8" w:rsidRDefault="00D30463">
            <w:pPr>
              <w:pStyle w:val="TableText"/>
            </w:pPr>
          </w:p>
        </w:tc>
      </w:tr>
      <w:tr w:rsidR="00D443DA" w:rsidRPr="00CD61F8" w14:paraId="2737F706" w14:textId="77777777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5DE9197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=G6+1 </w:instrText>
            </w:r>
            <w:r w:rsidRPr="00CD61F8">
              <w:fldChar w:fldCharType="separate"/>
            </w:r>
            <w:r w:rsidR="00B82FD9">
              <w:rPr>
                <w:noProof/>
              </w:rPr>
              <w:t>16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6841F27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=A8+1 </w:instrText>
            </w:r>
            <w:r w:rsidRPr="00CD61F8">
              <w:fldChar w:fldCharType="separate"/>
            </w:r>
            <w:r w:rsidR="00B82FD9">
              <w:rPr>
                <w:noProof/>
              </w:rPr>
              <w:t>17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5ABF815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=B8+1 </w:instrText>
            </w:r>
            <w:r w:rsidRPr="00CD61F8">
              <w:fldChar w:fldCharType="separate"/>
            </w:r>
            <w:r w:rsidR="00B82FD9">
              <w:rPr>
                <w:noProof/>
              </w:rPr>
              <w:t>18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158FA18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=C8+1 </w:instrText>
            </w:r>
            <w:r w:rsidRPr="00CD61F8">
              <w:fldChar w:fldCharType="separate"/>
            </w:r>
            <w:r w:rsidR="00B82FD9">
              <w:rPr>
                <w:noProof/>
              </w:rPr>
              <w:t>19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5D7F5AF6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=D8+1 </w:instrText>
            </w:r>
            <w:r w:rsidRPr="00CD61F8">
              <w:fldChar w:fldCharType="separate"/>
            </w:r>
            <w:r w:rsidR="00B82FD9">
              <w:rPr>
                <w:noProof/>
              </w:rPr>
              <w:t>20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9D16CF3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=E8+1 </w:instrText>
            </w:r>
            <w:r w:rsidRPr="00CD61F8">
              <w:fldChar w:fldCharType="separate"/>
            </w:r>
            <w:r w:rsidR="00B82FD9">
              <w:rPr>
                <w:noProof/>
              </w:rPr>
              <w:t>21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24DA175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 =F8+1 </w:instrText>
            </w:r>
            <w:r w:rsidRPr="00CD61F8">
              <w:fldChar w:fldCharType="separate"/>
            </w:r>
            <w:r w:rsidR="00B82FD9">
              <w:rPr>
                <w:noProof/>
              </w:rPr>
              <w:t>22</w:t>
            </w:r>
            <w:r w:rsidRPr="00CD61F8">
              <w:fldChar w:fldCharType="end"/>
            </w:r>
          </w:p>
        </w:tc>
      </w:tr>
      <w:tr w:rsidR="00D30463" w:rsidRPr="00CD61F8" w14:paraId="67F3CFCE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2F52403" w14:textId="2ECBA01E" w:rsidR="00313074" w:rsidRDefault="00313074" w:rsidP="00E25068">
            <w:pPr>
              <w:pStyle w:val="TableText"/>
              <w:jc w:val="center"/>
            </w:pPr>
            <w:r>
              <w:t>18.30 – 21.00        gratis</w:t>
            </w:r>
          </w:p>
          <w:p w14:paraId="290C5BDA" w14:textId="2D9D708A" w:rsidR="00D30463" w:rsidRPr="00CD61F8" w:rsidRDefault="00407433" w:rsidP="00E25068">
            <w:pPr>
              <w:pStyle w:val="TableText"/>
              <w:jc w:val="center"/>
            </w:pPr>
            <w:r>
              <w:t>Thermomix</w:t>
            </w:r>
            <w:r w:rsidR="00313074">
              <w:t>-Dinner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A2C7649" w14:textId="22ABCC40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6C2C248" w14:textId="1D28C4C9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2EE5A2E" w14:textId="77777777" w:rsidR="00D30463" w:rsidRDefault="009507FF">
            <w:pPr>
              <w:pStyle w:val="TableText"/>
            </w:pPr>
            <w:r>
              <w:t>18.30 – 22.00        € 80,-</w:t>
            </w:r>
          </w:p>
          <w:p w14:paraId="28A43659" w14:textId="62FEC8C9" w:rsidR="009507FF" w:rsidRPr="00CD61F8" w:rsidRDefault="00CA475C">
            <w:pPr>
              <w:pStyle w:val="TableText"/>
            </w:pPr>
            <w:r>
              <w:t>die Vielfalt der Teige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EC5C747" w14:textId="49CC7733" w:rsidR="00D30463" w:rsidRPr="00CD61F8" w:rsidRDefault="00324737">
            <w:pPr>
              <w:pStyle w:val="TableText"/>
            </w:pPr>
            <w:r>
              <w:t>Geschl. VA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8AC7AA4" w14:textId="7AEE0EC6" w:rsidR="00D30463" w:rsidRDefault="001F76EB">
            <w:pPr>
              <w:pStyle w:val="TableText"/>
            </w:pPr>
            <w:r>
              <w:t>17.00 – 21.00        € 7</w:t>
            </w:r>
            <w:r w:rsidR="003F4FF6">
              <w:t>0,-</w:t>
            </w:r>
          </w:p>
          <w:p w14:paraId="447ACB8E" w14:textId="2C39CBDF" w:rsidR="00536F80" w:rsidRPr="00CD61F8" w:rsidRDefault="00B6498D">
            <w:pPr>
              <w:pStyle w:val="TableText"/>
            </w:pPr>
            <w:r>
              <w:t>vegetarischer Frühling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35DFDB7B" w14:textId="77777777" w:rsidR="00D30463" w:rsidRPr="00CD61F8" w:rsidRDefault="00D30463">
            <w:pPr>
              <w:pStyle w:val="TableText"/>
            </w:pPr>
          </w:p>
        </w:tc>
      </w:tr>
      <w:tr w:rsidR="00D443DA" w:rsidRPr="00CD61F8" w14:paraId="6673EA85" w14:textId="77777777" w:rsidTr="00DC0F5F">
        <w:trPr>
          <w:trHeight w:val="257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F77EEAD" w14:textId="4D066742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=G8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22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=G8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22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=G8+1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23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23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23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70C185A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=A10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23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=A10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23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=A10+1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24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24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24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760EDC54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=B10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24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=B10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24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=B10+1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25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33278617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=C10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=C10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25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=C10+1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26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0E4FF8B3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=D10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=D10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26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=D10+1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27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D04A46D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=E10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=E10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27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=E10+1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28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14:paraId="2624A252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=F10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=F10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28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=F10+1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29</w:t>
            </w:r>
            <w:r w:rsidRPr="00CD61F8">
              <w:fldChar w:fldCharType="end"/>
            </w:r>
          </w:p>
        </w:tc>
      </w:tr>
      <w:tr w:rsidR="00D30463" w:rsidRPr="00CD61F8" w14:paraId="290E0F9A" w14:textId="77777777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7F8DC24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4AB2A5D" w14:textId="77777777" w:rsidR="00D30463" w:rsidRDefault="00313074" w:rsidP="00E25068">
            <w:pPr>
              <w:pStyle w:val="TableText"/>
              <w:jc w:val="center"/>
            </w:pPr>
            <w:r>
              <w:t>18.30 – 21.30        € 36,-</w:t>
            </w:r>
          </w:p>
          <w:p w14:paraId="7122132A" w14:textId="0AE41A7C" w:rsidR="00313074" w:rsidRPr="00CD61F8" w:rsidRDefault="00313074" w:rsidP="00E25068">
            <w:pPr>
              <w:pStyle w:val="TableText"/>
              <w:jc w:val="center"/>
            </w:pPr>
            <w:r>
              <w:t>TM-Kochtreff</w:t>
            </w:r>
            <w:r w:rsidR="00E25068">
              <w:br/>
              <w:t>„grüner Frühling“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4346140A" w14:textId="42F4F7AA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727B9F1E" w14:textId="035BEEA4" w:rsidR="00D30463" w:rsidRPr="00CD61F8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0B9439CA" w14:textId="16F736F9" w:rsidR="00D30463" w:rsidRPr="00CD61F8" w:rsidRDefault="00324737">
            <w:pPr>
              <w:pStyle w:val="TableText"/>
            </w:pPr>
            <w:r>
              <w:t>Geschl. VA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5553B702" w14:textId="6BD8CBD4" w:rsidR="006910CE" w:rsidRDefault="006910CE" w:rsidP="00E25068">
            <w:pPr>
              <w:pStyle w:val="TableText"/>
              <w:jc w:val="center"/>
            </w:pPr>
            <w:r>
              <w:t>10.00 – 13.00        € 40,-</w:t>
            </w:r>
          </w:p>
          <w:p w14:paraId="7513B6E0" w14:textId="77777777" w:rsidR="00A06A06" w:rsidRDefault="006910CE" w:rsidP="00E25068">
            <w:pPr>
              <w:pStyle w:val="TableText"/>
              <w:jc w:val="center"/>
            </w:pPr>
            <w:r>
              <w:t>Benimm-Profi am Tisch</w:t>
            </w:r>
          </w:p>
          <w:p w14:paraId="3EA01F07" w14:textId="77777777" w:rsidR="001F76EB" w:rsidRDefault="001F76EB" w:rsidP="00E25068">
            <w:pPr>
              <w:pStyle w:val="TableText"/>
              <w:jc w:val="center"/>
            </w:pPr>
            <w:r>
              <w:t>17.00 – 21.00        € 80,-</w:t>
            </w:r>
          </w:p>
          <w:p w14:paraId="50799F79" w14:textId="362DE316" w:rsidR="001F76EB" w:rsidRPr="00CD61F8" w:rsidRDefault="001F76EB" w:rsidP="00E25068">
            <w:pPr>
              <w:pStyle w:val="TableText"/>
              <w:jc w:val="center"/>
            </w:pPr>
            <w:r>
              <w:t>Huhn International</w:t>
            </w: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14:paraId="64E7BB6C" w14:textId="77777777" w:rsidR="00D30463" w:rsidRPr="00CD61F8" w:rsidRDefault="00D30463">
            <w:pPr>
              <w:pStyle w:val="TableText"/>
            </w:pPr>
          </w:p>
        </w:tc>
      </w:tr>
      <w:tr w:rsidR="00D443DA" w:rsidRPr="00CD61F8" w14:paraId="79FCFD17" w14:textId="77777777" w:rsidTr="00C317FD">
        <w:trPr>
          <w:trHeight w:val="265"/>
        </w:trPr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1B7959F8" w14:textId="1FD314DB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=G10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=G10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29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=G10+1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fldChar w:fldCharType="separate"/>
            </w:r>
            <w:r w:rsidR="00B82FD9">
              <w:rPr>
                <w:noProof/>
              </w:rPr>
              <w:t>30</w:t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197D3C76" w14:textId="77777777" w:rsidR="00D443DA" w:rsidRPr="00CD61F8" w:rsidRDefault="00D443DA">
            <w:pPr>
              <w:pStyle w:val="Dates"/>
            </w:pPr>
            <w:r w:rsidRPr="00CD61F8">
              <w:fldChar w:fldCharType="begin"/>
            </w:r>
            <w:r w:rsidRPr="00CD61F8">
              <w:instrText xml:space="preserve">IF </w:instrText>
            </w:r>
            <w:r w:rsidRPr="00CD61F8">
              <w:fldChar w:fldCharType="begin"/>
            </w:r>
            <w:r w:rsidRPr="00CD61F8">
              <w:instrText xml:space="preserve"> =A12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= 0,"" </w:instrText>
            </w:r>
            <w:r w:rsidRPr="00CD61F8">
              <w:fldChar w:fldCharType="begin"/>
            </w:r>
            <w:r w:rsidRPr="00CD61F8">
              <w:instrText xml:space="preserve"> IF </w:instrText>
            </w:r>
            <w:r w:rsidRPr="00CD61F8">
              <w:fldChar w:fldCharType="begin"/>
            </w:r>
            <w:r w:rsidRPr="00CD61F8">
              <w:instrText xml:space="preserve"> =A12 </w:instrText>
            </w:r>
            <w:r w:rsidRPr="00CD61F8">
              <w:fldChar w:fldCharType="separate"/>
            </w:r>
            <w:r w:rsidR="00B82FD9">
              <w:rPr>
                <w:noProof/>
              </w:rPr>
              <w:instrText>30</w:instrText>
            </w:r>
            <w:r w:rsidRPr="00CD61F8">
              <w:fldChar w:fldCharType="end"/>
            </w:r>
            <w:r w:rsidRPr="00CD61F8">
              <w:instrText xml:space="preserve">  &lt; </w:instrText>
            </w:r>
            <w:r w:rsidRPr="00CD61F8">
              <w:fldChar w:fldCharType="begin"/>
            </w:r>
            <w:r w:rsidRPr="00CD61F8">
              <w:instrText xml:space="preserve"> DocVariable MonthEnd \@ d </w:instrText>
            </w:r>
            <w:r w:rsidRPr="00CD61F8">
              <w:fldChar w:fldCharType="separate"/>
            </w:r>
            <w:r w:rsidR="00B82FD9">
              <w:instrText>30</w:instrText>
            </w:r>
            <w:r w:rsidRPr="00CD61F8">
              <w:fldChar w:fldCharType="end"/>
            </w:r>
            <w:r w:rsidRPr="00CD61F8">
              <w:instrText xml:space="preserve">  </w:instrText>
            </w:r>
            <w:r w:rsidRPr="00CD61F8">
              <w:fldChar w:fldCharType="begin"/>
            </w:r>
            <w:r w:rsidRPr="00CD61F8">
              <w:instrText xml:space="preserve"> =A12+1 </w:instrText>
            </w:r>
            <w:r w:rsidRPr="00CD61F8">
              <w:fldChar w:fldCharType="separate"/>
            </w:r>
            <w:r w:rsidR="009C5582">
              <w:rPr>
                <w:noProof/>
              </w:rPr>
              <w:instrText>31</w:instrText>
            </w:r>
            <w:r w:rsidRPr="00CD61F8">
              <w:fldChar w:fldCharType="end"/>
            </w:r>
            <w:r w:rsidRPr="00CD61F8">
              <w:instrText xml:space="preserve"> "" </w:instrText>
            </w:r>
            <w:r w:rsidRPr="00CD61F8">
              <w:fldChar w:fldCharType="end"/>
            </w:r>
            <w:r w:rsidRPr="00CD61F8">
              <w:fldChar w:fldCharType="end"/>
            </w: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74854BA3" w14:textId="77777777" w:rsidR="00D443DA" w:rsidRPr="00CD61F8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38B3A513" w14:textId="77777777" w:rsidR="00D443DA" w:rsidRPr="00CD61F8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5ED0A34A" w14:textId="77777777" w:rsidR="00D443DA" w:rsidRPr="00CD61F8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0515427A" w14:textId="77777777" w:rsidR="00D443DA" w:rsidRPr="00CD61F8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</w:tcBorders>
          </w:tcPr>
          <w:p w14:paraId="1BA3E7B6" w14:textId="77777777" w:rsidR="00D443DA" w:rsidRPr="00CD61F8" w:rsidRDefault="00D443DA">
            <w:pPr>
              <w:pStyle w:val="Dates"/>
            </w:pPr>
          </w:p>
        </w:tc>
      </w:tr>
      <w:tr w:rsidR="00D30463" w:rsidRPr="00CD61F8" w14:paraId="3839BCDC" w14:textId="77777777" w:rsidTr="00C317FD">
        <w:trPr>
          <w:trHeight w:val="877"/>
        </w:trPr>
        <w:tc>
          <w:tcPr>
            <w:tcW w:w="714" w:type="pct"/>
          </w:tcPr>
          <w:p w14:paraId="79866299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</w:tcPr>
          <w:p w14:paraId="3381828A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</w:tcPr>
          <w:p w14:paraId="0A79C4D3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</w:tcPr>
          <w:p w14:paraId="7C807A36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</w:tcPr>
          <w:p w14:paraId="67DD6639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</w:tcPr>
          <w:p w14:paraId="33A7753F" w14:textId="77777777" w:rsidR="00D30463" w:rsidRPr="00CD61F8" w:rsidRDefault="00D30463">
            <w:pPr>
              <w:pStyle w:val="TableText"/>
            </w:pPr>
          </w:p>
        </w:tc>
        <w:tc>
          <w:tcPr>
            <w:tcW w:w="714" w:type="pct"/>
          </w:tcPr>
          <w:p w14:paraId="3A49B1E0" w14:textId="77777777" w:rsidR="00D30463" w:rsidRPr="00CD61F8" w:rsidRDefault="00D30463">
            <w:pPr>
              <w:pStyle w:val="TableText"/>
            </w:pPr>
          </w:p>
        </w:tc>
      </w:tr>
    </w:tbl>
    <w:p w14:paraId="1A0F1FA3" w14:textId="77777777" w:rsidR="00D30463" w:rsidRPr="00CD61F8" w:rsidRDefault="00D30463"/>
    <w:sectPr w:rsidR="00D30463" w:rsidRPr="00CD61F8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0.04.2018"/>
    <w:docVar w:name="MonthStart" w:val="01.04.2018"/>
    <w:docVar w:name="ShowDynamicGuides" w:val="1"/>
    <w:docVar w:name="ShowMarginGuides" w:val="0"/>
    <w:docVar w:name="ShowOutlines" w:val="0"/>
    <w:docVar w:name="ShowStaticGuides" w:val="0"/>
  </w:docVars>
  <w:rsids>
    <w:rsidRoot w:val="00B82FD9"/>
    <w:rsid w:val="00025570"/>
    <w:rsid w:val="000377D1"/>
    <w:rsid w:val="000A68B9"/>
    <w:rsid w:val="000B2AFC"/>
    <w:rsid w:val="00147009"/>
    <w:rsid w:val="001D2DCF"/>
    <w:rsid w:val="001D3556"/>
    <w:rsid w:val="001F76EB"/>
    <w:rsid w:val="00250D46"/>
    <w:rsid w:val="00272FFA"/>
    <w:rsid w:val="00284632"/>
    <w:rsid w:val="002933F7"/>
    <w:rsid w:val="002C3765"/>
    <w:rsid w:val="002D3DF5"/>
    <w:rsid w:val="00313074"/>
    <w:rsid w:val="00324737"/>
    <w:rsid w:val="003341F0"/>
    <w:rsid w:val="00366D6F"/>
    <w:rsid w:val="003C35F5"/>
    <w:rsid w:val="003C42F6"/>
    <w:rsid w:val="003F4FF6"/>
    <w:rsid w:val="00407433"/>
    <w:rsid w:val="00410BF4"/>
    <w:rsid w:val="00422ED9"/>
    <w:rsid w:val="004538B6"/>
    <w:rsid w:val="004571C7"/>
    <w:rsid w:val="004771B7"/>
    <w:rsid w:val="004C2034"/>
    <w:rsid w:val="004D6AAC"/>
    <w:rsid w:val="005033A7"/>
    <w:rsid w:val="00536F80"/>
    <w:rsid w:val="00590044"/>
    <w:rsid w:val="005E37A3"/>
    <w:rsid w:val="005F60F8"/>
    <w:rsid w:val="00633A48"/>
    <w:rsid w:val="00672AEC"/>
    <w:rsid w:val="006910CE"/>
    <w:rsid w:val="006B2D32"/>
    <w:rsid w:val="0072267B"/>
    <w:rsid w:val="00754F6D"/>
    <w:rsid w:val="00822E4B"/>
    <w:rsid w:val="008C58D6"/>
    <w:rsid w:val="00900BAE"/>
    <w:rsid w:val="009507FF"/>
    <w:rsid w:val="009B4600"/>
    <w:rsid w:val="009C109A"/>
    <w:rsid w:val="009C5582"/>
    <w:rsid w:val="009C5AF5"/>
    <w:rsid w:val="009C61DE"/>
    <w:rsid w:val="00A06A06"/>
    <w:rsid w:val="00A31E6D"/>
    <w:rsid w:val="00A83BFF"/>
    <w:rsid w:val="00B6498D"/>
    <w:rsid w:val="00B82FD9"/>
    <w:rsid w:val="00BA07C3"/>
    <w:rsid w:val="00C30441"/>
    <w:rsid w:val="00C317FD"/>
    <w:rsid w:val="00CA475C"/>
    <w:rsid w:val="00CC14C0"/>
    <w:rsid w:val="00CD61F8"/>
    <w:rsid w:val="00CE646A"/>
    <w:rsid w:val="00D30463"/>
    <w:rsid w:val="00D443DA"/>
    <w:rsid w:val="00D61FB5"/>
    <w:rsid w:val="00D70E98"/>
    <w:rsid w:val="00DC0F5F"/>
    <w:rsid w:val="00DE4810"/>
    <w:rsid w:val="00E25068"/>
    <w:rsid w:val="00E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3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D30463"/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th">
    <w:name w:val="Month"/>
    <w:basedOn w:val="Standard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Standard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tzhaltertext">
    <w:name w:val="Placeholder Text"/>
    <w:basedOn w:val="Absatz-Standardschriftart"/>
    <w:rsid w:val="00D30463"/>
    <w:rPr>
      <w:color w:val="808080"/>
    </w:rPr>
  </w:style>
  <w:style w:type="paragraph" w:styleId="Untertitel">
    <w:name w:val="Subtitle"/>
    <w:basedOn w:val="Standard"/>
    <w:next w:val="Standard"/>
    <w:link w:val="UntertitelZch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30463"/>
    <w:rPr>
      <w:b/>
      <w:color w:val="FFFFFF" w:themeColor="background1"/>
      <w:sz w:val="24"/>
      <w:szCs w:val="24"/>
    </w:rPr>
  </w:style>
  <w:style w:type="paragraph" w:styleId="Titel">
    <w:name w:val="Title"/>
    <w:basedOn w:val="Standard"/>
    <w:next w:val="Standard"/>
    <w:link w:val="TitelZch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Standard"/>
    <w:rsid w:val="00D30463"/>
    <w:rPr>
      <w:sz w:val="4"/>
    </w:rPr>
  </w:style>
  <w:style w:type="paragraph" w:customStyle="1" w:styleId="Days">
    <w:name w:val="Days"/>
    <w:basedOn w:val="Standard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NormaleTabelle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Standard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Standard"/>
    <w:rsid w:val="00D30463"/>
    <w:pPr>
      <w:jc w:val="right"/>
    </w:pPr>
    <w:rPr>
      <w:color w:val="7F7F7F" w:themeColor="text1" w:themeTint="80"/>
      <w:sz w:val="22"/>
    </w:rPr>
  </w:style>
  <w:style w:type="paragraph" w:styleId="Textkrper">
    <w:name w:val="Body Text"/>
    <w:basedOn w:val="Standard"/>
    <w:link w:val="TextkrperZchn"/>
    <w:semiHidden/>
    <w:unhideWhenUsed/>
    <w:rsid w:val="00D304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30463"/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0463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D30463"/>
  </w:style>
  <w:style w:type="paragraph" w:styleId="Blocktext">
    <w:name w:val="Block Text"/>
    <w:basedOn w:val="Standard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krper2">
    <w:name w:val="Body Text 2"/>
    <w:basedOn w:val="Standard"/>
    <w:link w:val="Textkrper2Zchn"/>
    <w:semiHidden/>
    <w:unhideWhenUsed/>
    <w:rsid w:val="00D30463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D3046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D3046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D30463"/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D30463"/>
    <w:rPr>
      <w:sz w:val="20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D30463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D30463"/>
    <w:rPr>
      <w:sz w:val="20"/>
    </w:rPr>
  </w:style>
  <w:style w:type="paragraph" w:styleId="Textkrper-Einzug2">
    <w:name w:val="Body Text Indent 2"/>
    <w:basedOn w:val="Standard"/>
    <w:link w:val="Textkrper-Einzug2Zchn"/>
    <w:semiHidden/>
    <w:unhideWhenUsed/>
    <w:rsid w:val="00D304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30463"/>
    <w:rPr>
      <w:sz w:val="20"/>
    </w:rPr>
  </w:style>
  <w:style w:type="paragraph" w:styleId="Textkrper-Einzug3">
    <w:name w:val="Body Text Indent 3"/>
    <w:basedOn w:val="Standard"/>
    <w:link w:val="Textkrper-Einzug3Zch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30463"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D30463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D30463"/>
    <w:rPr>
      <w:sz w:val="20"/>
    </w:rPr>
  </w:style>
  <w:style w:type="paragraph" w:styleId="Kommentartext">
    <w:name w:val="annotation text"/>
    <w:basedOn w:val="Standard"/>
    <w:link w:val="KommentartextZchn"/>
    <w:semiHidden/>
    <w:unhideWhenUsed/>
    <w:rsid w:val="00D3046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04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30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30463"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  <w:rsid w:val="00D30463"/>
  </w:style>
  <w:style w:type="character" w:customStyle="1" w:styleId="DatumZchn">
    <w:name w:val="Datum Zchn"/>
    <w:basedOn w:val="Absatz-Standardschriftart"/>
    <w:link w:val="Datum"/>
    <w:semiHidden/>
    <w:rsid w:val="00D30463"/>
    <w:rPr>
      <w:sz w:val="20"/>
    </w:rPr>
  </w:style>
  <w:style w:type="paragraph" w:styleId="Dokumentstruktur">
    <w:name w:val="Document Map"/>
    <w:basedOn w:val="Standard"/>
    <w:link w:val="DokumentstrukturZch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3046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D30463"/>
  </w:style>
  <w:style w:type="character" w:customStyle="1" w:styleId="E-Mail-SignaturZchn">
    <w:name w:val="E-Mail-Signatur Zchn"/>
    <w:basedOn w:val="Absatz-Standardschriftart"/>
    <w:link w:val="E-Mail-Signatur"/>
    <w:semiHidden/>
    <w:rsid w:val="00D30463"/>
    <w:rPr>
      <w:sz w:val="20"/>
    </w:rPr>
  </w:style>
  <w:style w:type="paragraph" w:styleId="Endnotentext">
    <w:name w:val="endnote text"/>
    <w:basedOn w:val="Standard"/>
    <w:link w:val="EndnotentextZchn"/>
    <w:semiHidden/>
    <w:unhideWhenUsed/>
    <w:rsid w:val="00D3046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D30463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uzeile">
    <w:name w:val="footer"/>
    <w:basedOn w:val="Standard"/>
    <w:link w:val="FuzeileZch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semiHidden/>
    <w:rsid w:val="00D30463"/>
    <w:rPr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D3046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30463"/>
    <w:rPr>
      <w:sz w:val="20"/>
      <w:szCs w:val="20"/>
    </w:rPr>
  </w:style>
  <w:style w:type="paragraph" w:styleId="Kopfzeile">
    <w:name w:val="header"/>
    <w:basedOn w:val="Standard"/>
    <w:link w:val="KopfzeileZch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30463"/>
    <w:rPr>
      <w:sz w:val="20"/>
    </w:rPr>
  </w:style>
  <w:style w:type="character" w:customStyle="1" w:styleId="berschrift1Zchn">
    <w:name w:val="Überschrift 1 Zchn"/>
    <w:basedOn w:val="Absatz-Standardschriftart"/>
    <w:link w:val="bersch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sid w:val="00D3046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D30463"/>
    <w:rPr>
      <w:i/>
      <w:iCs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D30463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D30463"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Standard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D30463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D30463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D30463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D30463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D30463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D30463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D30463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D30463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D30463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D30463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D30463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D30463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D30463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D30463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D30463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D30463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D30463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D30463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  <w:rsid w:val="00D30463"/>
    <w:rPr>
      <w:sz w:val="20"/>
    </w:rPr>
  </w:style>
  <w:style w:type="paragraph" w:styleId="StandardWeb">
    <w:name w:val="Normal (Web)"/>
    <w:basedOn w:val="Standard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D304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D30463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D30463"/>
    <w:rPr>
      <w:sz w:val="20"/>
    </w:rPr>
  </w:style>
  <w:style w:type="paragraph" w:styleId="NurText">
    <w:name w:val="Plain Text"/>
    <w:basedOn w:val="Standard"/>
    <w:link w:val="NurTextZch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D30463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sid w:val="00D3046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D30463"/>
    <w:rPr>
      <w:i/>
      <w:iCs/>
      <w:color w:val="000000" w:themeColor="text1"/>
      <w:sz w:val="20"/>
    </w:rPr>
  </w:style>
  <w:style w:type="paragraph" w:styleId="Anrede">
    <w:name w:val="Salutation"/>
    <w:basedOn w:val="Standard"/>
    <w:next w:val="Standard"/>
    <w:link w:val="AnredeZchn"/>
    <w:semiHidden/>
    <w:unhideWhenUsed/>
    <w:rsid w:val="00D30463"/>
  </w:style>
  <w:style w:type="character" w:customStyle="1" w:styleId="AnredeZchn">
    <w:name w:val="Anrede Zchn"/>
    <w:basedOn w:val="Absatz-Standardschriftart"/>
    <w:link w:val="Anrede"/>
    <w:semiHidden/>
    <w:rsid w:val="00D30463"/>
    <w:rPr>
      <w:sz w:val="20"/>
    </w:rPr>
  </w:style>
  <w:style w:type="paragraph" w:styleId="Unterschrift">
    <w:name w:val="Signature"/>
    <w:basedOn w:val="Standard"/>
    <w:link w:val="UnterschriftZchn"/>
    <w:semiHidden/>
    <w:unhideWhenUsed/>
    <w:rsid w:val="00D30463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D30463"/>
    <w:rPr>
      <w:sz w:val="20"/>
    </w:rPr>
  </w:style>
  <w:style w:type="paragraph" w:styleId="Rechtsgrundlagenverzeichnis">
    <w:name w:val="table of authorities"/>
    <w:basedOn w:val="Standard"/>
    <w:next w:val="Standard"/>
    <w:semiHidden/>
    <w:unhideWhenUsed/>
    <w:rsid w:val="00D30463"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  <w:rsid w:val="00D30463"/>
  </w:style>
  <w:style w:type="paragraph" w:styleId="RGV-berschrift">
    <w:name w:val="toa heading"/>
    <w:basedOn w:val="Standard"/>
    <w:next w:val="Standard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D30463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D3046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rsid w:val="00D3046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rsid w:val="00D3046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rsid w:val="00D3046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rsid w:val="00D3046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rsid w:val="00D3046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rsid w:val="00D3046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rsid w:val="00D30463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Kalender: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5B16C08C8AF45B879080AD8D4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42B3-D79B-DD4F-A819-972F982D07A2}"/>
      </w:docPartPr>
      <w:docPartBody>
        <w:p w:rsidR="00F24445" w:rsidRDefault="00BB5ED0">
          <w:pPr>
            <w:pStyle w:val="0155B16C08C8AF45B879080AD8D4B79A"/>
          </w:pPr>
          <w:r>
            <w:t>Sed interdum elementum</w:t>
          </w:r>
        </w:p>
      </w:docPartBody>
    </w:docPart>
    <w:docPart>
      <w:docPartPr>
        <w:name w:val="B0333D4C11E7CC42AF60A2254C571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BB5B1-3095-0746-A322-79E018F587F3}"/>
      </w:docPartPr>
      <w:docPartBody>
        <w:p w:rsidR="00F24445" w:rsidRDefault="00BB5ED0">
          <w:pPr>
            <w:pStyle w:val="B0333D4C11E7CC42AF60A2254C57130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45"/>
    <w:rsid w:val="00BB5ED0"/>
    <w:rsid w:val="00EB3148"/>
    <w:rsid w:val="00F24445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55B16C08C8AF45B879080AD8D4B79A">
    <w:name w:val="0155B16C08C8AF45B879080AD8D4B79A"/>
  </w:style>
  <w:style w:type="paragraph" w:customStyle="1" w:styleId="B0333D4C11E7CC42AF60A2254C571306">
    <w:name w:val="B0333D4C11E7CC42AF60A2254C571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2011:Office:Media:Vorlagen:Drucklayoutansicht:Kalender:Bannerkalender.dotm</Template>
  <TotalTime>0</TotalTime>
  <Pages>2</Pages>
  <Words>359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Seiler</dc:creator>
  <cp:keywords/>
  <dc:description/>
  <cp:lastModifiedBy>Nicole Seiler</cp:lastModifiedBy>
  <cp:revision>5</cp:revision>
  <cp:lastPrinted>2018-01-16T13:44:00Z</cp:lastPrinted>
  <dcterms:created xsi:type="dcterms:W3CDTF">2017-07-10T19:29:00Z</dcterms:created>
  <dcterms:modified xsi:type="dcterms:W3CDTF">2018-02-21T15:16:00Z</dcterms:modified>
  <cp:category/>
</cp:coreProperties>
</file>